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1697F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7C291655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4F4ABBFB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011A64D4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6C9AC7EB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08F47757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2592F217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115E19A6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620ABF1B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51526BCA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61FDFD52" w14:textId="77777777" w:rsidR="007726C7" w:rsidRDefault="00805A6C" w:rsidP="00E8389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b/>
          <w:bCs/>
          <w:sz w:val="32"/>
        </w:rPr>
      </w:pPr>
      <w:r>
        <w:rPr>
          <w:rFonts w:cs="Arial"/>
          <w:b/>
          <w:color w:val="000000"/>
          <w:sz w:val="32"/>
        </w:rPr>
        <w:t>Validation Plan</w:t>
      </w:r>
    </w:p>
    <w:p w14:paraId="67EC23EE" w14:textId="77777777" w:rsidR="007726C7" w:rsidRDefault="00E8389E" w:rsidP="00E8389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For: (Input System Name)</w:t>
      </w:r>
    </w:p>
    <w:p w14:paraId="692B45F0" w14:textId="77777777" w:rsidR="007726C7" w:rsidRDefault="007726C7">
      <w:pPr>
        <w:jc w:val="center"/>
        <w:rPr>
          <w:b/>
          <w:bCs/>
          <w:sz w:val="32"/>
        </w:rPr>
      </w:pPr>
    </w:p>
    <w:p w14:paraId="3C26F848" w14:textId="77777777" w:rsidR="007726C7" w:rsidRDefault="007726C7">
      <w:pPr>
        <w:ind w:left="0"/>
        <w:jc w:val="center"/>
        <w:rPr>
          <w:rFonts w:cs="Arial"/>
          <w:b/>
          <w:color w:val="000000"/>
          <w:sz w:val="24"/>
        </w:rPr>
      </w:pPr>
      <w:r>
        <w:rPr>
          <w:rFonts w:cs="Arial"/>
        </w:rPr>
        <w:br w:type="page"/>
      </w:r>
      <w:r>
        <w:rPr>
          <w:rFonts w:cs="Arial"/>
          <w:b/>
          <w:color w:val="000000"/>
          <w:sz w:val="24"/>
        </w:rPr>
        <w:lastRenderedPageBreak/>
        <w:t>Document Revision History</w:t>
      </w:r>
    </w:p>
    <w:p w14:paraId="3E0FB1CE" w14:textId="77777777" w:rsidR="007726C7" w:rsidRDefault="007726C7">
      <w:pPr>
        <w:ind w:left="0"/>
        <w:jc w:val="center"/>
        <w:rPr>
          <w:rFonts w:cs="Arial"/>
          <w:color w:val="00000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060"/>
        <w:gridCol w:w="3780"/>
      </w:tblGrid>
      <w:tr w:rsidR="007726C7" w14:paraId="5E4122B1" w14:textId="7777777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2508E5" w14:textId="77777777" w:rsidR="007726C7" w:rsidRDefault="007726C7">
            <w:pPr>
              <w:ind w:left="5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D329F5" w14:textId="77777777" w:rsidR="007726C7" w:rsidRDefault="007726C7">
            <w:pPr>
              <w:ind w:left="5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FD8413" w14:textId="77777777" w:rsidR="007726C7" w:rsidRDefault="007726C7">
            <w:pPr>
              <w:ind w:left="5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Author / Company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01C0D893" w14:textId="77777777" w:rsidR="007726C7" w:rsidRDefault="007726C7">
            <w:pPr>
              <w:ind w:left="5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</w:rPr>
              <w:t>Description of Revision Changes</w:t>
            </w:r>
          </w:p>
        </w:tc>
      </w:tr>
      <w:tr w:rsidR="007726C7" w14:paraId="153F05C4" w14:textId="7777777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F5A" w14:textId="77777777" w:rsidR="007726C7" w:rsidRDefault="007726C7">
            <w:pPr>
              <w:ind w:left="5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B27" w14:textId="77777777" w:rsidR="007726C7" w:rsidRDefault="007726C7">
            <w:pPr>
              <w:ind w:left="5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E7E" w14:textId="77777777" w:rsidR="007726C7" w:rsidRDefault="007726C7">
            <w:pPr>
              <w:ind w:left="5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2A41E" w14:textId="77777777" w:rsidR="007726C7" w:rsidRDefault="007726C7">
            <w:pPr>
              <w:ind w:left="5"/>
              <w:jc w:val="center"/>
              <w:rPr>
                <w:rFonts w:cs="Arial"/>
                <w:color w:val="000000"/>
              </w:rPr>
            </w:pPr>
          </w:p>
        </w:tc>
      </w:tr>
    </w:tbl>
    <w:p w14:paraId="2DCCF523" w14:textId="77777777" w:rsidR="007726C7" w:rsidRDefault="007726C7">
      <w:pPr>
        <w:pStyle w:val="Caption"/>
        <w:ind w:left="0"/>
        <w:rPr>
          <w:sz w:val="24"/>
        </w:rPr>
      </w:pPr>
      <w:r>
        <w:br w:type="page"/>
      </w:r>
      <w:r>
        <w:rPr>
          <w:sz w:val="24"/>
        </w:rPr>
        <w:lastRenderedPageBreak/>
        <w:t>Table of Contents</w:t>
      </w:r>
    </w:p>
    <w:p w14:paraId="2AE51DC0" w14:textId="77777777" w:rsidR="007726C7" w:rsidRDefault="007726C7">
      <w:pPr>
        <w:pStyle w:val="n"/>
        <w:keepNext w:val="0"/>
        <w:outlineLvl w:val="9"/>
        <w:rPr>
          <w:szCs w:val="24"/>
        </w:rPr>
      </w:pPr>
    </w:p>
    <w:p w14:paraId="32B32704" w14:textId="77777777" w:rsidR="00680AEE" w:rsidRDefault="00580E39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r>
        <w:fldChar w:fldCharType="begin"/>
      </w:r>
      <w:r w:rsidR="007726C7">
        <w:instrText xml:space="preserve"> TOC \o "1-2" \h \z </w:instrText>
      </w:r>
      <w:r>
        <w:fldChar w:fldCharType="separate"/>
      </w:r>
      <w:hyperlink w:anchor="_Toc213221076" w:history="1">
        <w:r w:rsidR="00680AEE" w:rsidRPr="0063454E">
          <w:rPr>
            <w:rStyle w:val="Hyperlink"/>
          </w:rPr>
          <w:t>1</w:t>
        </w:r>
        <w:r w:rsidR="00680AE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680AEE" w:rsidRPr="0063454E">
          <w:rPr>
            <w:rStyle w:val="Hyperlink"/>
          </w:rPr>
          <w:t>Purpose and Scope</w:t>
        </w:r>
        <w:r w:rsidR="00680AEE">
          <w:rPr>
            <w:webHidden/>
          </w:rPr>
          <w:tab/>
        </w:r>
        <w:r>
          <w:rPr>
            <w:webHidden/>
          </w:rPr>
          <w:fldChar w:fldCharType="begin"/>
        </w:r>
        <w:r w:rsidR="00680AEE">
          <w:rPr>
            <w:webHidden/>
          </w:rPr>
          <w:instrText xml:space="preserve"> PAGEREF _Toc213221076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0AE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EC9D3F" w14:textId="77777777" w:rsidR="00680AEE" w:rsidRDefault="00AA666E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3221077" w:history="1">
        <w:r w:rsidR="00680AEE" w:rsidRPr="0063454E">
          <w:rPr>
            <w:rStyle w:val="Hyperlink"/>
          </w:rPr>
          <w:t>2</w:t>
        </w:r>
        <w:r w:rsidR="00680AE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680AEE" w:rsidRPr="0063454E">
          <w:rPr>
            <w:rStyle w:val="Hyperlink"/>
          </w:rPr>
          <w:t>Definitions</w:t>
        </w:r>
        <w:r w:rsidR="00680AEE">
          <w:rPr>
            <w:webHidden/>
          </w:rPr>
          <w:tab/>
        </w:r>
        <w:r w:rsidR="00580E39">
          <w:rPr>
            <w:webHidden/>
          </w:rPr>
          <w:fldChar w:fldCharType="begin"/>
        </w:r>
        <w:r w:rsidR="00680AEE">
          <w:rPr>
            <w:webHidden/>
          </w:rPr>
          <w:instrText xml:space="preserve"> PAGEREF _Toc213221077 \h </w:instrText>
        </w:r>
        <w:r w:rsidR="00580E39">
          <w:rPr>
            <w:webHidden/>
          </w:rPr>
        </w:r>
        <w:r w:rsidR="00580E39">
          <w:rPr>
            <w:webHidden/>
          </w:rPr>
          <w:fldChar w:fldCharType="separate"/>
        </w:r>
        <w:r w:rsidR="00680AEE">
          <w:rPr>
            <w:webHidden/>
          </w:rPr>
          <w:t>4</w:t>
        </w:r>
        <w:r w:rsidR="00580E39">
          <w:rPr>
            <w:webHidden/>
          </w:rPr>
          <w:fldChar w:fldCharType="end"/>
        </w:r>
      </w:hyperlink>
    </w:p>
    <w:p w14:paraId="195936BB" w14:textId="77777777" w:rsidR="00680AEE" w:rsidRPr="00680AEE" w:rsidRDefault="00AA666E" w:rsidP="00680AEE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3221078" w:history="1">
        <w:r w:rsidR="00680AEE" w:rsidRPr="0063454E">
          <w:rPr>
            <w:rStyle w:val="Hyperlink"/>
          </w:rPr>
          <w:t>3</w:t>
        </w:r>
        <w:r w:rsidR="00680AE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680AEE" w:rsidRPr="0063454E">
          <w:rPr>
            <w:rStyle w:val="Hyperlink"/>
          </w:rPr>
          <w:t>System Description</w:t>
        </w:r>
        <w:r w:rsidR="00680AEE">
          <w:rPr>
            <w:webHidden/>
          </w:rPr>
          <w:tab/>
        </w:r>
        <w:r w:rsidR="00580E39">
          <w:rPr>
            <w:webHidden/>
          </w:rPr>
          <w:fldChar w:fldCharType="begin"/>
        </w:r>
        <w:r w:rsidR="00680AEE">
          <w:rPr>
            <w:webHidden/>
          </w:rPr>
          <w:instrText xml:space="preserve"> PAGEREF _Toc213221078 \h </w:instrText>
        </w:r>
        <w:r w:rsidR="00580E39">
          <w:rPr>
            <w:webHidden/>
          </w:rPr>
        </w:r>
        <w:r w:rsidR="00580E39">
          <w:rPr>
            <w:webHidden/>
          </w:rPr>
          <w:fldChar w:fldCharType="separate"/>
        </w:r>
        <w:r w:rsidR="00680AEE">
          <w:rPr>
            <w:webHidden/>
          </w:rPr>
          <w:t>4</w:t>
        </w:r>
        <w:r w:rsidR="00580E39">
          <w:rPr>
            <w:webHidden/>
          </w:rPr>
          <w:fldChar w:fldCharType="end"/>
        </w:r>
      </w:hyperlink>
    </w:p>
    <w:p w14:paraId="0E956A4B" w14:textId="77777777" w:rsidR="00680AEE" w:rsidRDefault="00AA666E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3221080" w:history="1">
        <w:r w:rsidR="00680AEE" w:rsidRPr="0063454E">
          <w:rPr>
            <w:rStyle w:val="Hyperlink"/>
          </w:rPr>
          <w:t>4</w:t>
        </w:r>
        <w:r w:rsidR="00680AE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680AEE" w:rsidRPr="0063454E">
          <w:rPr>
            <w:rStyle w:val="Hyperlink"/>
          </w:rPr>
          <w:t>Risk Evaluation</w:t>
        </w:r>
        <w:r w:rsidR="00680AEE">
          <w:rPr>
            <w:webHidden/>
          </w:rPr>
          <w:tab/>
        </w:r>
        <w:r w:rsidR="00580E39">
          <w:rPr>
            <w:webHidden/>
          </w:rPr>
          <w:fldChar w:fldCharType="begin"/>
        </w:r>
        <w:r w:rsidR="00680AEE">
          <w:rPr>
            <w:webHidden/>
          </w:rPr>
          <w:instrText xml:space="preserve"> PAGEREF _Toc213221080 \h </w:instrText>
        </w:r>
        <w:r w:rsidR="00580E39">
          <w:rPr>
            <w:webHidden/>
          </w:rPr>
        </w:r>
        <w:r w:rsidR="00580E39">
          <w:rPr>
            <w:webHidden/>
          </w:rPr>
          <w:fldChar w:fldCharType="separate"/>
        </w:r>
        <w:r w:rsidR="00680AEE">
          <w:rPr>
            <w:webHidden/>
          </w:rPr>
          <w:t>4</w:t>
        </w:r>
        <w:r w:rsidR="00580E39">
          <w:rPr>
            <w:webHidden/>
          </w:rPr>
          <w:fldChar w:fldCharType="end"/>
        </w:r>
      </w:hyperlink>
    </w:p>
    <w:p w14:paraId="151B883B" w14:textId="77777777" w:rsidR="00680AEE" w:rsidRDefault="00AA666E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3221081" w:history="1">
        <w:r w:rsidR="00680AEE" w:rsidRPr="0063454E">
          <w:rPr>
            <w:rStyle w:val="Hyperlink"/>
          </w:rPr>
          <w:t>5</w:t>
        </w:r>
        <w:r w:rsidR="00680AE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680AEE" w:rsidRPr="0063454E">
          <w:rPr>
            <w:rStyle w:val="Hyperlink"/>
          </w:rPr>
          <w:t>Validation Process</w:t>
        </w:r>
        <w:r w:rsidR="00680AEE">
          <w:rPr>
            <w:webHidden/>
          </w:rPr>
          <w:tab/>
        </w:r>
        <w:r w:rsidR="00580E39">
          <w:rPr>
            <w:webHidden/>
          </w:rPr>
          <w:fldChar w:fldCharType="begin"/>
        </w:r>
        <w:r w:rsidR="00680AEE">
          <w:rPr>
            <w:webHidden/>
          </w:rPr>
          <w:instrText xml:space="preserve"> PAGEREF _Toc213221081 \h </w:instrText>
        </w:r>
        <w:r w:rsidR="00580E39">
          <w:rPr>
            <w:webHidden/>
          </w:rPr>
        </w:r>
        <w:r w:rsidR="00580E39">
          <w:rPr>
            <w:webHidden/>
          </w:rPr>
          <w:fldChar w:fldCharType="separate"/>
        </w:r>
        <w:r w:rsidR="00680AEE">
          <w:rPr>
            <w:webHidden/>
          </w:rPr>
          <w:t>4</w:t>
        </w:r>
        <w:r w:rsidR="00580E39">
          <w:rPr>
            <w:webHidden/>
          </w:rPr>
          <w:fldChar w:fldCharType="end"/>
        </w:r>
      </w:hyperlink>
    </w:p>
    <w:p w14:paraId="5C45EFC3" w14:textId="77777777" w:rsidR="00680AEE" w:rsidRDefault="00AA666E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3221082" w:history="1">
        <w:r w:rsidR="00680AEE" w:rsidRPr="0063454E">
          <w:rPr>
            <w:rStyle w:val="Hyperlink"/>
          </w:rPr>
          <w:t>6</w:t>
        </w:r>
        <w:r w:rsidR="00680AE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680AEE" w:rsidRPr="0063454E">
          <w:rPr>
            <w:rStyle w:val="Hyperlink"/>
          </w:rPr>
          <w:t>Required Procedures</w:t>
        </w:r>
        <w:r w:rsidR="00680AEE">
          <w:rPr>
            <w:webHidden/>
          </w:rPr>
          <w:tab/>
        </w:r>
        <w:r w:rsidR="00580E39">
          <w:rPr>
            <w:webHidden/>
          </w:rPr>
          <w:fldChar w:fldCharType="begin"/>
        </w:r>
        <w:r w:rsidR="00680AEE">
          <w:rPr>
            <w:webHidden/>
          </w:rPr>
          <w:instrText xml:space="preserve"> PAGEREF _Toc213221082 \h </w:instrText>
        </w:r>
        <w:r w:rsidR="00580E39">
          <w:rPr>
            <w:webHidden/>
          </w:rPr>
        </w:r>
        <w:r w:rsidR="00580E39">
          <w:rPr>
            <w:webHidden/>
          </w:rPr>
          <w:fldChar w:fldCharType="separate"/>
        </w:r>
        <w:r w:rsidR="00680AEE">
          <w:rPr>
            <w:webHidden/>
          </w:rPr>
          <w:t>4</w:t>
        </w:r>
        <w:r w:rsidR="00580E39">
          <w:rPr>
            <w:webHidden/>
          </w:rPr>
          <w:fldChar w:fldCharType="end"/>
        </w:r>
      </w:hyperlink>
    </w:p>
    <w:p w14:paraId="020BEBC1" w14:textId="77777777" w:rsidR="00680AEE" w:rsidRDefault="00680AEE" w:rsidP="00680AEE">
      <w:pPr>
        <w:pStyle w:val="TOC2"/>
        <w:ind w:left="0" w:firstLine="0"/>
        <w:rPr>
          <w:rFonts w:asciiTheme="minorHAnsi" w:eastAsiaTheme="minorEastAsia" w:hAnsiTheme="minorHAnsi" w:cstheme="minorBidi"/>
          <w:smallCaps w:val="0"/>
        </w:rPr>
      </w:pPr>
    </w:p>
    <w:p w14:paraId="1E5FEB69" w14:textId="77777777" w:rsidR="007726C7" w:rsidRDefault="00580E39" w:rsidP="00805A6C">
      <w:pPr>
        <w:pStyle w:val="Header"/>
        <w:tabs>
          <w:tab w:val="clear" w:pos="4320"/>
          <w:tab w:val="clear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rPr>
          <w:rFonts w:cs="Arial"/>
        </w:rPr>
      </w:pPr>
      <w:r>
        <w:rPr>
          <w:rFonts w:cs="Arial"/>
          <w:sz w:val="20"/>
        </w:rPr>
        <w:fldChar w:fldCharType="end"/>
      </w:r>
      <w:r w:rsidR="007726C7">
        <w:br w:type="page"/>
      </w:r>
      <w:bookmarkStart w:id="0" w:name="__Toc81650852"/>
      <w:bookmarkStart w:id="1" w:name="___Toc81650854"/>
      <w:bookmarkStart w:id="2" w:name="__Toc81650853"/>
      <w:bookmarkEnd w:id="0"/>
      <w:bookmarkEnd w:id="1"/>
      <w:bookmarkEnd w:id="2"/>
    </w:p>
    <w:p w14:paraId="60D6D9A3" w14:textId="77777777" w:rsidR="007726C7" w:rsidRDefault="007726C7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</w:p>
    <w:p w14:paraId="2D681F6D" w14:textId="77777777" w:rsidR="007726C7" w:rsidRDefault="00805A6C">
      <w:pPr>
        <w:pStyle w:val="Heading1"/>
        <w:keepNext w:val="0"/>
      </w:pPr>
      <w:bookmarkStart w:id="3" w:name="_Toc213221076"/>
      <w:r>
        <w:t>Purpose and Scope</w:t>
      </w:r>
      <w:bookmarkEnd w:id="3"/>
    </w:p>
    <w:p w14:paraId="0E8A70F1" w14:textId="77777777" w:rsidR="007726C7" w:rsidRDefault="00D63BE3">
      <w:pPr>
        <w:pStyle w:val="BodyTextIndent2"/>
        <w:ind w:left="720" w:firstLine="0"/>
        <w:rPr>
          <w:rFonts w:cs="Arial"/>
        </w:rPr>
      </w:pPr>
      <w:bookmarkStart w:id="4" w:name="_Toc24639148"/>
      <w:bookmarkStart w:id="5" w:name="_Toc31529301"/>
      <w:bookmarkStart w:id="6" w:name="_Toc62896000"/>
      <w:bookmarkStart w:id="7" w:name="_Toc81650853"/>
      <w:r>
        <w:rPr>
          <w:rFonts w:cs="Arial"/>
        </w:rPr>
        <w:t>The purpose of this validation plan is to outline the documents that will be created to ensure the system is properly validated based on risk and complexity of the system.</w:t>
      </w:r>
    </w:p>
    <w:p w14:paraId="701B86F1" w14:textId="77777777" w:rsidR="007726C7" w:rsidRDefault="007726C7">
      <w:pPr>
        <w:pStyle w:val="PARAGRAPH1"/>
        <w:widowControl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6B14D0FF" w14:textId="77777777" w:rsidR="007726C7" w:rsidRDefault="007726C7">
      <w:pPr>
        <w:pStyle w:val="Heading1"/>
        <w:keepNext w:val="0"/>
      </w:pPr>
      <w:bookmarkStart w:id="8" w:name="_Toc213221077"/>
      <w:r>
        <w:t>Definition</w:t>
      </w:r>
      <w:r w:rsidR="00805A6C">
        <w:t>s</w:t>
      </w:r>
      <w:bookmarkEnd w:id="8"/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6720"/>
      </w:tblGrid>
      <w:tr w:rsidR="007726C7" w14:paraId="7DFE3652" w14:textId="77777777">
        <w:trPr>
          <w:cantSplit/>
          <w:tblHeader/>
        </w:trPr>
        <w:tc>
          <w:tcPr>
            <w:tcW w:w="1920" w:type="dxa"/>
            <w:shd w:val="pct10" w:color="auto" w:fill="auto"/>
            <w:vAlign w:val="center"/>
          </w:tcPr>
          <w:p w14:paraId="18A2B3CF" w14:textId="77777777" w:rsidR="007726C7" w:rsidRDefault="007726C7">
            <w:pPr>
              <w:pStyle w:val="HeaderRow"/>
            </w:pPr>
            <w:r>
              <w:t>Term</w:t>
            </w:r>
          </w:p>
        </w:tc>
        <w:tc>
          <w:tcPr>
            <w:tcW w:w="6720" w:type="dxa"/>
            <w:shd w:val="pct10" w:color="auto" w:fill="auto"/>
            <w:vAlign w:val="center"/>
          </w:tcPr>
          <w:p w14:paraId="34D8D8B4" w14:textId="77777777" w:rsidR="007726C7" w:rsidRDefault="007726C7">
            <w:pPr>
              <w:pStyle w:val="HeaderRow"/>
            </w:pPr>
            <w:r>
              <w:t>Definition</w:t>
            </w:r>
          </w:p>
        </w:tc>
      </w:tr>
      <w:tr w:rsidR="007726C7" w14:paraId="2463430E" w14:textId="77777777">
        <w:trPr>
          <w:cantSplit/>
        </w:trPr>
        <w:tc>
          <w:tcPr>
            <w:tcW w:w="1920" w:type="dxa"/>
            <w:vAlign w:val="center"/>
          </w:tcPr>
          <w:p w14:paraId="1C76EC31" w14:textId="77777777" w:rsidR="007726C7" w:rsidRDefault="007726C7">
            <w:pPr>
              <w:pStyle w:val="TableText"/>
            </w:pPr>
          </w:p>
        </w:tc>
        <w:tc>
          <w:tcPr>
            <w:tcW w:w="6720" w:type="dxa"/>
            <w:vAlign w:val="center"/>
          </w:tcPr>
          <w:p w14:paraId="194FC5C8" w14:textId="77777777" w:rsidR="007726C7" w:rsidRDefault="007726C7">
            <w:pPr>
              <w:pStyle w:val="TableText"/>
              <w:rPr>
                <w:highlight w:val="yellow"/>
              </w:rPr>
            </w:pPr>
          </w:p>
        </w:tc>
      </w:tr>
      <w:tr w:rsidR="007726C7" w14:paraId="1372BD49" w14:textId="77777777">
        <w:trPr>
          <w:cantSplit/>
        </w:trPr>
        <w:tc>
          <w:tcPr>
            <w:tcW w:w="1920" w:type="dxa"/>
            <w:vAlign w:val="center"/>
          </w:tcPr>
          <w:p w14:paraId="0F1028CF" w14:textId="77777777" w:rsidR="007726C7" w:rsidRDefault="007726C7">
            <w:pPr>
              <w:pStyle w:val="TableText"/>
            </w:pPr>
          </w:p>
        </w:tc>
        <w:tc>
          <w:tcPr>
            <w:tcW w:w="6720" w:type="dxa"/>
          </w:tcPr>
          <w:p w14:paraId="79FA53EE" w14:textId="77777777" w:rsidR="007726C7" w:rsidRDefault="007726C7">
            <w:pPr>
              <w:pStyle w:val="TableText"/>
            </w:pPr>
          </w:p>
        </w:tc>
      </w:tr>
    </w:tbl>
    <w:p w14:paraId="33D45BAF" w14:textId="77777777" w:rsidR="007726C7" w:rsidRDefault="007726C7">
      <w:pPr>
        <w:ind w:left="0"/>
      </w:pPr>
      <w:bookmarkStart w:id="9" w:name="_Toc31529302"/>
      <w:bookmarkStart w:id="10" w:name="_Toc81650854"/>
      <w:bookmarkEnd w:id="4"/>
      <w:bookmarkEnd w:id="5"/>
      <w:bookmarkEnd w:id="6"/>
      <w:bookmarkEnd w:id="7"/>
    </w:p>
    <w:p w14:paraId="74CE0AF5" w14:textId="77777777" w:rsidR="007726C7" w:rsidRDefault="007726C7">
      <w:pPr>
        <w:ind w:left="0"/>
      </w:pPr>
    </w:p>
    <w:p w14:paraId="1F8756A9" w14:textId="77777777" w:rsidR="007726C7" w:rsidRDefault="007726C7">
      <w:pPr>
        <w:ind w:left="0"/>
      </w:pPr>
    </w:p>
    <w:p w14:paraId="26145C66" w14:textId="77777777" w:rsidR="007726C7" w:rsidRDefault="00805A6C">
      <w:pPr>
        <w:pStyle w:val="Heading1"/>
        <w:keepNext w:val="0"/>
      </w:pPr>
      <w:bookmarkStart w:id="11" w:name="_Toc213221078"/>
      <w:bookmarkStart w:id="12" w:name="_Toc24639150"/>
      <w:bookmarkStart w:id="13" w:name="_Toc31529303"/>
      <w:bookmarkStart w:id="14" w:name="_Toc81650855"/>
      <w:bookmarkEnd w:id="9"/>
      <w:bookmarkEnd w:id="10"/>
      <w:r>
        <w:t>System Description</w:t>
      </w:r>
      <w:bookmarkEnd w:id="11"/>
    </w:p>
    <w:p w14:paraId="76298812" w14:textId="77777777" w:rsidR="007726C7" w:rsidRDefault="00D63BE3" w:rsidP="00D63BE3">
      <w:pPr>
        <w:pStyle w:val="Heading2"/>
        <w:numPr>
          <w:ilvl w:val="0"/>
          <w:numId w:val="0"/>
        </w:numPr>
        <w:spacing w:before="60" w:after="60"/>
        <w:ind w:left="720"/>
      </w:pPr>
      <w:bookmarkStart w:id="15" w:name="_Toc213221079"/>
      <w:r>
        <w:t>XXX</w:t>
      </w:r>
      <w:bookmarkEnd w:id="15"/>
    </w:p>
    <w:p w14:paraId="325624A2" w14:textId="77777777" w:rsidR="007726C7" w:rsidRDefault="007726C7">
      <w:pPr>
        <w:pStyle w:val="Heading2"/>
        <w:numPr>
          <w:ilvl w:val="0"/>
          <w:numId w:val="0"/>
        </w:numPr>
      </w:pPr>
      <w:bookmarkStart w:id="16" w:name="_Toc104715679"/>
      <w:bookmarkEnd w:id="12"/>
      <w:bookmarkEnd w:id="13"/>
      <w:bookmarkEnd w:id="14"/>
    </w:p>
    <w:p w14:paraId="2DC82BB3" w14:textId="77777777" w:rsidR="007726C7" w:rsidRDefault="007726C7">
      <w:pPr>
        <w:ind w:left="0"/>
      </w:pPr>
    </w:p>
    <w:p w14:paraId="73414B7D" w14:textId="77777777" w:rsidR="007726C7" w:rsidRDefault="00805A6C">
      <w:pPr>
        <w:pStyle w:val="Heading1"/>
        <w:keepNext w:val="0"/>
        <w:spacing w:before="0"/>
      </w:pPr>
      <w:bookmarkStart w:id="17" w:name="_Toc213221080"/>
      <w:bookmarkEnd w:id="16"/>
      <w:r>
        <w:t>Risk Evaluation</w:t>
      </w:r>
      <w:bookmarkEnd w:id="17"/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27"/>
        <w:gridCol w:w="4231"/>
      </w:tblGrid>
      <w:tr w:rsidR="00D63BE3" w14:paraId="793875CA" w14:textId="77777777" w:rsidTr="00D63BE3">
        <w:tc>
          <w:tcPr>
            <w:tcW w:w="44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F9F5F8" w14:textId="77777777" w:rsidR="00D63BE3" w:rsidRPr="00D63BE3" w:rsidRDefault="00D63BE3" w:rsidP="00D63BE3">
            <w:pPr>
              <w:ind w:left="0"/>
              <w:rPr>
                <w:b/>
              </w:rPr>
            </w:pPr>
            <w:r w:rsidRPr="00D63BE3">
              <w:rPr>
                <w:b/>
              </w:rPr>
              <w:t>Risk</w:t>
            </w:r>
          </w:p>
        </w:tc>
        <w:tc>
          <w:tcPr>
            <w:tcW w:w="4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25DF2CD" w14:textId="77777777" w:rsidR="00D63BE3" w:rsidRPr="00D63BE3" w:rsidRDefault="00D63BE3" w:rsidP="00D63BE3">
            <w:pPr>
              <w:ind w:left="0"/>
              <w:rPr>
                <w:b/>
              </w:rPr>
            </w:pPr>
            <w:r w:rsidRPr="00D63BE3">
              <w:rPr>
                <w:b/>
              </w:rPr>
              <w:t>Evaluation</w:t>
            </w:r>
          </w:p>
        </w:tc>
      </w:tr>
      <w:tr w:rsidR="00D63BE3" w14:paraId="6C69C764" w14:textId="77777777" w:rsidTr="00D63BE3">
        <w:tc>
          <w:tcPr>
            <w:tcW w:w="4427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60BC5FD" w14:textId="77777777" w:rsidR="00D63BE3" w:rsidRPr="00D63BE3" w:rsidRDefault="00D63BE3" w:rsidP="00D63BE3">
            <w:pPr>
              <w:ind w:left="0"/>
            </w:pPr>
            <w:r w:rsidRPr="00D63BE3">
              <w:t>Regulatory Risk</w:t>
            </w:r>
          </w:p>
        </w:tc>
        <w:tc>
          <w:tcPr>
            <w:tcW w:w="4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</w:tcPr>
          <w:p w14:paraId="0CB73B47" w14:textId="77777777" w:rsidR="00D63BE3" w:rsidRDefault="00D63BE3" w:rsidP="00D63BE3">
            <w:pPr>
              <w:ind w:left="0"/>
            </w:pPr>
          </w:p>
        </w:tc>
      </w:tr>
      <w:tr w:rsidR="00D63BE3" w14:paraId="6F7E95DB" w14:textId="77777777" w:rsidTr="00D63BE3">
        <w:tc>
          <w:tcPr>
            <w:tcW w:w="4427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1334CD" w14:textId="77777777" w:rsidR="00D63BE3" w:rsidRPr="00D63BE3" w:rsidRDefault="00D63BE3" w:rsidP="00D63BE3">
            <w:pPr>
              <w:ind w:left="0"/>
            </w:pPr>
            <w:r w:rsidRPr="00D63BE3">
              <w:t>Complexity Risk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8DD5E7C" w14:textId="77777777" w:rsidR="00D63BE3" w:rsidRDefault="00D63BE3" w:rsidP="00D63BE3">
            <w:pPr>
              <w:ind w:left="0"/>
            </w:pPr>
          </w:p>
        </w:tc>
      </w:tr>
    </w:tbl>
    <w:p w14:paraId="6647F874" w14:textId="77777777" w:rsidR="00D63BE3" w:rsidRPr="00D63BE3" w:rsidRDefault="00D63BE3" w:rsidP="00D63BE3"/>
    <w:p w14:paraId="72136AC1" w14:textId="77777777" w:rsidR="007726C7" w:rsidRDefault="007726C7" w:rsidP="00D63BE3">
      <w:pPr>
        <w:pStyle w:val="Heading2"/>
        <w:numPr>
          <w:ilvl w:val="0"/>
          <w:numId w:val="0"/>
        </w:numPr>
        <w:spacing w:after="60"/>
        <w:ind w:left="720"/>
      </w:pPr>
    </w:p>
    <w:p w14:paraId="6DF36E8A" w14:textId="77777777" w:rsidR="00E8389E" w:rsidRDefault="00E8389E" w:rsidP="00AA223E">
      <w:pPr>
        <w:pStyle w:val="PARAGRAPH1"/>
        <w:widowControl/>
        <w:overflowPunct/>
        <w:autoSpaceDE/>
        <w:autoSpaceDN/>
        <w:adjustRightInd/>
        <w:spacing w:before="0" w:after="0"/>
        <w:ind w:left="0"/>
        <w:textAlignment w:val="auto"/>
        <w:rPr>
          <w:szCs w:val="24"/>
        </w:rPr>
      </w:pPr>
    </w:p>
    <w:p w14:paraId="2EE48ADC" w14:textId="77777777" w:rsidR="00E8389E" w:rsidRDefault="00E8389E" w:rsidP="00E8389E">
      <w:pPr>
        <w:ind w:left="0"/>
      </w:pPr>
    </w:p>
    <w:p w14:paraId="10AFF4F7" w14:textId="77777777" w:rsidR="00E8389E" w:rsidRDefault="00805A6C" w:rsidP="00E8389E">
      <w:pPr>
        <w:pStyle w:val="Heading1"/>
        <w:keepNext w:val="0"/>
        <w:spacing w:before="0"/>
      </w:pPr>
      <w:bookmarkStart w:id="18" w:name="_Toc213221081"/>
      <w:r>
        <w:t>Validation Process</w:t>
      </w:r>
      <w:bookmarkEnd w:id="18"/>
    </w:p>
    <w:p w14:paraId="49554F71" w14:textId="77777777" w:rsidR="0088626E" w:rsidRDefault="00D63BE3" w:rsidP="00E8389E">
      <w:pPr>
        <w:pStyle w:val="PARAGRAPH1"/>
        <w:widowControl/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>
        <w:rPr>
          <w:rFonts w:cs="Arial"/>
        </w:rPr>
        <w:t>The following documents will be created during the validation process:</w:t>
      </w:r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20"/>
        <w:gridCol w:w="4238"/>
      </w:tblGrid>
      <w:tr w:rsidR="00D63BE3" w14:paraId="16FB3BCE" w14:textId="77777777" w:rsidTr="00D63BE3">
        <w:tc>
          <w:tcPr>
            <w:tcW w:w="4420" w:type="dxa"/>
          </w:tcPr>
          <w:p w14:paraId="68D5863A" w14:textId="77777777" w:rsidR="00D63BE3" w:rsidRDefault="00D63BE3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Document Name</w:t>
            </w:r>
          </w:p>
        </w:tc>
        <w:tc>
          <w:tcPr>
            <w:tcW w:w="4238" w:type="dxa"/>
          </w:tcPr>
          <w:p w14:paraId="628B59A7" w14:textId="77777777" w:rsidR="00D63BE3" w:rsidRDefault="00D63BE3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Justification for  document</w:t>
            </w:r>
          </w:p>
        </w:tc>
      </w:tr>
      <w:tr w:rsidR="00D63BE3" w14:paraId="5213282C" w14:textId="77777777" w:rsidTr="00D63BE3">
        <w:tc>
          <w:tcPr>
            <w:tcW w:w="4420" w:type="dxa"/>
          </w:tcPr>
          <w:p w14:paraId="3F320309" w14:textId="77777777" w:rsidR="00D63BE3" w:rsidRDefault="00D63BE3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  <w:tc>
          <w:tcPr>
            <w:tcW w:w="4238" w:type="dxa"/>
          </w:tcPr>
          <w:p w14:paraId="7CAB48C2" w14:textId="77777777" w:rsidR="00D63BE3" w:rsidRDefault="00D63BE3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</w:tr>
    </w:tbl>
    <w:p w14:paraId="43F8F6D4" w14:textId="77777777" w:rsidR="00D63BE3" w:rsidRDefault="00D63BE3" w:rsidP="00E8389E">
      <w:pPr>
        <w:pStyle w:val="PARAGRAPH1"/>
        <w:widowControl/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4121EA7F" w14:textId="77777777" w:rsidR="00805A6C" w:rsidRDefault="00805A6C" w:rsidP="00805A6C">
      <w:pPr>
        <w:pStyle w:val="PARAGRAPH1"/>
        <w:widowControl/>
        <w:overflowPunct/>
        <w:autoSpaceDE/>
        <w:autoSpaceDN/>
        <w:adjustRightInd/>
        <w:spacing w:before="0" w:after="0"/>
        <w:ind w:left="0"/>
        <w:textAlignment w:val="auto"/>
        <w:rPr>
          <w:szCs w:val="24"/>
        </w:rPr>
      </w:pPr>
    </w:p>
    <w:p w14:paraId="4D2DEEEA" w14:textId="77777777" w:rsidR="00805A6C" w:rsidRDefault="00805A6C" w:rsidP="00805A6C">
      <w:pPr>
        <w:ind w:left="0"/>
      </w:pPr>
    </w:p>
    <w:p w14:paraId="76336C9C" w14:textId="77777777" w:rsidR="00805A6C" w:rsidRDefault="00805A6C" w:rsidP="00805A6C">
      <w:pPr>
        <w:pStyle w:val="Heading1"/>
        <w:keepNext w:val="0"/>
        <w:spacing w:before="0"/>
      </w:pPr>
      <w:bookmarkStart w:id="19" w:name="_Toc213221082"/>
      <w:r>
        <w:t>Required Procedures</w:t>
      </w:r>
      <w:bookmarkEnd w:id="19"/>
    </w:p>
    <w:p w14:paraId="2DDA8233" w14:textId="77777777" w:rsidR="007726C7" w:rsidRDefault="00D63BE3" w:rsidP="00805A6C">
      <w:pPr>
        <w:pStyle w:val="Heading2"/>
        <w:numPr>
          <w:ilvl w:val="0"/>
          <w:numId w:val="0"/>
        </w:numPr>
        <w:ind w:left="720"/>
      </w:pPr>
      <w:bookmarkStart w:id="20" w:name="_Toc213221083"/>
      <w:r>
        <w:t>The following Standard Operating Procedures shall be written for the system:</w:t>
      </w:r>
      <w:bookmarkEnd w:id="20"/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20"/>
        <w:gridCol w:w="4238"/>
      </w:tblGrid>
      <w:tr w:rsidR="00D63BE3" w14:paraId="2AC82DAF" w14:textId="77777777" w:rsidTr="00C660DF">
        <w:tc>
          <w:tcPr>
            <w:tcW w:w="4420" w:type="dxa"/>
          </w:tcPr>
          <w:p w14:paraId="32C1BD2A" w14:textId="77777777" w:rsidR="00D63BE3" w:rsidRDefault="00D63BE3" w:rsidP="00C660DF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Document Name</w:t>
            </w:r>
          </w:p>
        </w:tc>
        <w:tc>
          <w:tcPr>
            <w:tcW w:w="4238" w:type="dxa"/>
          </w:tcPr>
          <w:p w14:paraId="4D82B78B" w14:textId="77777777" w:rsidR="00D63BE3" w:rsidRDefault="00D63BE3" w:rsidP="00C660DF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Justification for  document</w:t>
            </w:r>
          </w:p>
        </w:tc>
      </w:tr>
      <w:tr w:rsidR="00D63BE3" w14:paraId="658D660A" w14:textId="77777777" w:rsidTr="00C660DF">
        <w:tc>
          <w:tcPr>
            <w:tcW w:w="4420" w:type="dxa"/>
          </w:tcPr>
          <w:p w14:paraId="5C8D5269" w14:textId="77777777" w:rsidR="00D63BE3" w:rsidRDefault="00D63BE3" w:rsidP="00C660DF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  <w:tc>
          <w:tcPr>
            <w:tcW w:w="4238" w:type="dxa"/>
          </w:tcPr>
          <w:p w14:paraId="349F7D0F" w14:textId="77777777" w:rsidR="00D63BE3" w:rsidRDefault="00D63BE3" w:rsidP="00C660DF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</w:tr>
    </w:tbl>
    <w:p w14:paraId="7C90734F" w14:textId="77777777" w:rsidR="00D63BE3" w:rsidRPr="00D63BE3" w:rsidRDefault="00D63BE3" w:rsidP="00D63BE3"/>
    <w:sectPr w:rsidR="00D63BE3" w:rsidRPr="00D63BE3" w:rsidSect="00D77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016" w:left="1440" w:header="1440" w:footer="1440" w:gutter="0"/>
      <w:pgBorders>
        <w:top w:val="single" w:sz="6" w:space="1" w:color="auto"/>
        <w:left w:val="single" w:sz="6" w:space="3" w:color="auto"/>
        <w:bottom w:val="single" w:sz="6" w:space="1" w:color="auto"/>
        <w:right w:val="single" w:sz="6" w:space="3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DF187" w14:textId="77777777" w:rsidR="00AA666E" w:rsidRDefault="00AA666E">
      <w:r>
        <w:separator/>
      </w:r>
    </w:p>
  </w:endnote>
  <w:endnote w:type="continuationSeparator" w:id="0">
    <w:p w14:paraId="7AC2247E" w14:textId="77777777" w:rsidR="00AA666E" w:rsidRDefault="00AA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E9795" w14:textId="77777777" w:rsidR="002A62DA" w:rsidRDefault="002A62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40F0" w14:textId="77777777" w:rsidR="002A62DA" w:rsidRDefault="002A62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C3DB" w14:textId="77777777" w:rsidR="002A62DA" w:rsidRDefault="002A62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6583E" w14:textId="77777777" w:rsidR="00AA666E" w:rsidRDefault="00AA666E">
      <w:r>
        <w:separator/>
      </w:r>
    </w:p>
  </w:footnote>
  <w:footnote w:type="continuationSeparator" w:id="0">
    <w:p w14:paraId="2A437028" w14:textId="77777777" w:rsidR="00AA666E" w:rsidRDefault="00AA6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5334" w14:textId="77777777" w:rsidR="002A62DA" w:rsidRDefault="002A62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7726C7" w14:paraId="5FFB4BE6" w14:textId="77777777"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1BE55A" w14:textId="77777777" w:rsidR="007726C7" w:rsidRDefault="007726C7">
          <w:pPr>
            <w:ind w:left="0"/>
            <w:rPr>
              <w:rFonts w:cs="Arial"/>
              <w:b/>
              <w:i/>
            </w:rPr>
          </w:pPr>
          <w:bookmarkStart w:id="21" w:name="_GoBack"/>
          <w:bookmarkEnd w:id="21"/>
        </w:p>
      </w:tc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C3A6A29" w14:textId="77777777" w:rsidR="007726C7" w:rsidRDefault="007726C7">
          <w:pPr>
            <w:ind w:left="0"/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Computer System Validation</w:t>
          </w:r>
        </w:p>
        <w:p w14:paraId="48079723" w14:textId="77777777" w:rsidR="007726C7" w:rsidRDefault="007726C7" w:rsidP="002A62DA">
          <w:pPr>
            <w:ind w:left="0"/>
            <w:jc w:val="center"/>
            <w:rPr>
              <w:rFonts w:cs="Arial"/>
              <w:b/>
              <w:sz w:val="18"/>
            </w:rPr>
          </w:pPr>
        </w:p>
      </w:tc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3DF74C" w14:textId="77777777" w:rsidR="007726C7" w:rsidRDefault="007726C7">
          <w:pPr>
            <w:ind w:left="0"/>
            <w:jc w:val="right"/>
            <w:rPr>
              <w:rFonts w:cs="Arial"/>
              <w:b/>
              <w:sz w:val="18"/>
            </w:rPr>
          </w:pPr>
          <w:r>
            <w:rPr>
              <w:rFonts w:cs="Arial"/>
              <w:b/>
              <w:snapToGrid w:val="0"/>
              <w:sz w:val="18"/>
            </w:rPr>
            <w:t xml:space="preserve">Page </w:t>
          </w:r>
          <w:r w:rsidR="00580E39">
            <w:rPr>
              <w:rFonts w:cs="Arial"/>
              <w:b/>
              <w:snapToGrid w:val="0"/>
              <w:sz w:val="18"/>
            </w:rPr>
            <w:fldChar w:fldCharType="begin"/>
          </w:r>
          <w:r>
            <w:rPr>
              <w:rFonts w:cs="Arial"/>
              <w:b/>
              <w:snapToGrid w:val="0"/>
              <w:sz w:val="18"/>
            </w:rPr>
            <w:instrText xml:space="preserve"> PAGE </w:instrText>
          </w:r>
          <w:r w:rsidR="00580E39">
            <w:rPr>
              <w:rFonts w:cs="Arial"/>
              <w:b/>
              <w:snapToGrid w:val="0"/>
              <w:sz w:val="18"/>
            </w:rPr>
            <w:fldChar w:fldCharType="separate"/>
          </w:r>
          <w:r w:rsidR="00EB259A">
            <w:rPr>
              <w:rFonts w:cs="Arial"/>
              <w:b/>
              <w:noProof/>
              <w:snapToGrid w:val="0"/>
              <w:sz w:val="18"/>
            </w:rPr>
            <w:t>3</w:t>
          </w:r>
          <w:r w:rsidR="00580E39">
            <w:rPr>
              <w:rFonts w:cs="Arial"/>
              <w:b/>
              <w:snapToGrid w:val="0"/>
              <w:sz w:val="18"/>
            </w:rPr>
            <w:fldChar w:fldCharType="end"/>
          </w:r>
          <w:r>
            <w:rPr>
              <w:rFonts w:cs="Arial"/>
              <w:b/>
              <w:snapToGrid w:val="0"/>
              <w:sz w:val="18"/>
            </w:rPr>
            <w:t xml:space="preserve"> of </w:t>
          </w:r>
          <w:r w:rsidR="00580E39">
            <w:rPr>
              <w:rFonts w:cs="Arial"/>
              <w:b/>
              <w:snapToGrid w:val="0"/>
              <w:sz w:val="18"/>
            </w:rPr>
            <w:fldChar w:fldCharType="begin"/>
          </w:r>
          <w:r>
            <w:rPr>
              <w:rFonts w:cs="Arial"/>
              <w:b/>
              <w:snapToGrid w:val="0"/>
              <w:sz w:val="18"/>
            </w:rPr>
            <w:instrText xml:space="preserve"> NUMPAGES </w:instrText>
          </w:r>
          <w:r w:rsidR="00580E39">
            <w:rPr>
              <w:rFonts w:cs="Arial"/>
              <w:b/>
              <w:snapToGrid w:val="0"/>
              <w:sz w:val="18"/>
            </w:rPr>
            <w:fldChar w:fldCharType="separate"/>
          </w:r>
          <w:r w:rsidR="00EB259A">
            <w:rPr>
              <w:rFonts w:cs="Arial"/>
              <w:b/>
              <w:noProof/>
              <w:snapToGrid w:val="0"/>
              <w:sz w:val="18"/>
            </w:rPr>
            <w:t>4</w:t>
          </w:r>
          <w:r w:rsidR="00580E39">
            <w:rPr>
              <w:rFonts w:cs="Arial"/>
              <w:b/>
              <w:snapToGrid w:val="0"/>
              <w:sz w:val="18"/>
            </w:rPr>
            <w:fldChar w:fldCharType="end"/>
          </w:r>
        </w:p>
        <w:p w14:paraId="724519CA" w14:textId="77777777" w:rsidR="007726C7" w:rsidRDefault="00E8389E" w:rsidP="00E8389E">
          <w:pPr>
            <w:ind w:left="0"/>
            <w:jc w:val="right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Document Number :</w:t>
          </w:r>
          <w:r w:rsidR="0088626E">
            <w:rPr>
              <w:rFonts w:cs="Arial"/>
              <w:b/>
              <w:sz w:val="18"/>
            </w:rPr>
            <w:t>XXX</w:t>
          </w:r>
        </w:p>
      </w:tc>
    </w:tr>
    <w:tr w:rsidR="00DD65A6" w14:paraId="5A1337F2" w14:textId="77777777" w:rsidTr="00DD65A6">
      <w:trPr>
        <w:trHeight w:val="431"/>
      </w:trPr>
      <w:tc>
        <w:tcPr>
          <w:tcW w:w="9360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69B9796" w14:textId="77777777" w:rsidR="00DD65A6" w:rsidRDefault="00DD65A6" w:rsidP="00DD65A6">
          <w:pPr>
            <w:ind w:left="0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System:</w:t>
          </w:r>
          <w:r>
            <w:tab/>
            <w:t>XXX</w:t>
          </w:r>
        </w:p>
      </w:tc>
    </w:tr>
  </w:tbl>
  <w:p w14:paraId="2E5632AE" w14:textId="77777777" w:rsidR="007726C7" w:rsidRDefault="007726C7">
    <w:pPr>
      <w:pStyle w:val="n"/>
      <w:keepNext w:val="0"/>
      <w:outlineLvl w:val="9"/>
      <w:rPr>
        <w:sz w:val="18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F88A" w14:textId="77777777" w:rsidR="002A62DA" w:rsidRDefault="002A62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703D2"/>
    <w:multiLevelType w:val="multilevel"/>
    <w:tmpl w:val="8452D98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720" w:firstLine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BB"/>
    <w:rsid w:val="000276DF"/>
    <w:rsid w:val="00072313"/>
    <w:rsid w:val="000970BB"/>
    <w:rsid w:val="00232A38"/>
    <w:rsid w:val="00277934"/>
    <w:rsid w:val="002A62DA"/>
    <w:rsid w:val="002C2E2E"/>
    <w:rsid w:val="002F1DD8"/>
    <w:rsid w:val="00396B2C"/>
    <w:rsid w:val="00544476"/>
    <w:rsid w:val="00562D35"/>
    <w:rsid w:val="00580E39"/>
    <w:rsid w:val="005D55F0"/>
    <w:rsid w:val="005F1767"/>
    <w:rsid w:val="00603184"/>
    <w:rsid w:val="00680AEE"/>
    <w:rsid w:val="007726C7"/>
    <w:rsid w:val="00805A6C"/>
    <w:rsid w:val="00834264"/>
    <w:rsid w:val="00843CED"/>
    <w:rsid w:val="0086567C"/>
    <w:rsid w:val="0088626E"/>
    <w:rsid w:val="00920890"/>
    <w:rsid w:val="00956B1C"/>
    <w:rsid w:val="009D079D"/>
    <w:rsid w:val="00A21E6E"/>
    <w:rsid w:val="00AA223E"/>
    <w:rsid w:val="00AA666E"/>
    <w:rsid w:val="00AE1C4A"/>
    <w:rsid w:val="00CD780F"/>
    <w:rsid w:val="00D63BE3"/>
    <w:rsid w:val="00D77E49"/>
    <w:rsid w:val="00DD3863"/>
    <w:rsid w:val="00DD65A6"/>
    <w:rsid w:val="00E70D60"/>
    <w:rsid w:val="00E8389E"/>
    <w:rsid w:val="00E948D5"/>
    <w:rsid w:val="00EB259A"/>
    <w:rsid w:val="00EB6FB7"/>
    <w:rsid w:val="00F0479B"/>
    <w:rsid w:val="00F4111A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F79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7E49"/>
    <w:pPr>
      <w:ind w:left="720"/>
    </w:pPr>
    <w:rPr>
      <w:rFonts w:ascii="Arial" w:hAnsi="Arial"/>
      <w:sz w:val="22"/>
      <w:szCs w:val="24"/>
    </w:rPr>
  </w:style>
  <w:style w:type="paragraph" w:styleId="Heading1">
    <w:name w:val="heading 1"/>
    <w:aliases w:val="SECTION"/>
    <w:basedOn w:val="Normal"/>
    <w:next w:val="Normal"/>
    <w:autoRedefine/>
    <w:qFormat/>
    <w:rsid w:val="00D77E49"/>
    <w:pPr>
      <w:keepNext/>
      <w:numPr>
        <w:numId w:val="1"/>
      </w:numPr>
      <w:tabs>
        <w:tab w:val="left" w:pos="-20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 w:after="60"/>
      <w:outlineLvl w:val="0"/>
    </w:pPr>
    <w:rPr>
      <w:rFonts w:ascii="Arial Bold" w:hAnsi="Arial Bold" w:cs="Arial"/>
      <w:b/>
      <w:bCs/>
      <w:sz w:val="24"/>
    </w:rPr>
  </w:style>
  <w:style w:type="paragraph" w:styleId="Heading2">
    <w:name w:val="heading 2"/>
    <w:aliases w:val="BODY"/>
    <w:basedOn w:val="Normal"/>
    <w:next w:val="Normal"/>
    <w:qFormat/>
    <w:rsid w:val="00277934"/>
    <w:pPr>
      <w:numPr>
        <w:ilvl w:val="1"/>
        <w:numId w:val="1"/>
      </w:numPr>
      <w:tabs>
        <w:tab w:val="clear" w:pos="810"/>
        <w:tab w:val="num" w:pos="720"/>
      </w:tabs>
      <w:ind w:left="720"/>
      <w:outlineLvl w:val="1"/>
    </w:pPr>
    <w:rPr>
      <w:rFonts w:cs="Arial"/>
      <w:szCs w:val="20"/>
    </w:rPr>
  </w:style>
  <w:style w:type="paragraph" w:styleId="Heading3">
    <w:name w:val="heading 3"/>
    <w:aliases w:val="DETAILS"/>
    <w:basedOn w:val="Normal"/>
    <w:next w:val="Normal"/>
    <w:qFormat/>
    <w:rsid w:val="00277934"/>
    <w:pPr>
      <w:keepNext/>
      <w:numPr>
        <w:ilvl w:val="2"/>
        <w:numId w:val="1"/>
      </w:numPr>
      <w:ind w:left="1440"/>
      <w:outlineLvl w:val="2"/>
    </w:pPr>
    <w:rPr>
      <w:szCs w:val="20"/>
    </w:rPr>
  </w:style>
  <w:style w:type="paragraph" w:styleId="Heading4">
    <w:name w:val="heading 4"/>
    <w:aliases w:val="Sub"/>
    <w:basedOn w:val="Normal"/>
    <w:next w:val="Normal"/>
    <w:qFormat/>
    <w:rsid w:val="00D77E49"/>
    <w:pPr>
      <w:keepNext/>
      <w:numPr>
        <w:ilvl w:val="3"/>
        <w:numId w:val="1"/>
      </w:numPr>
      <w:outlineLvl w:val="3"/>
    </w:pPr>
    <w:rPr>
      <w:rFonts w:cs="Arial"/>
      <w:bCs/>
    </w:rPr>
  </w:style>
  <w:style w:type="paragraph" w:styleId="Heading5">
    <w:name w:val="heading 5"/>
    <w:aliases w:val="Subsub,Heading 5 Char"/>
    <w:basedOn w:val="Normal"/>
    <w:next w:val="Normal"/>
    <w:qFormat/>
    <w:rsid w:val="00D77E49"/>
    <w:pPr>
      <w:keepNext/>
      <w:numPr>
        <w:ilvl w:val="4"/>
        <w:numId w:val="1"/>
      </w:numPr>
      <w:tabs>
        <w:tab w:val="left" w:pos="3000"/>
      </w:tabs>
      <w:outlineLvl w:val="4"/>
    </w:pPr>
    <w:rPr>
      <w:rFonts w:cs="Arial"/>
    </w:rPr>
  </w:style>
  <w:style w:type="paragraph" w:styleId="Heading6">
    <w:name w:val="heading 6"/>
    <w:basedOn w:val="Normal"/>
    <w:next w:val="Normal"/>
    <w:qFormat/>
    <w:rsid w:val="00D77E49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77E4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77E4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77E4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7E4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7E49"/>
    <w:pPr>
      <w:tabs>
        <w:tab w:val="left" w:pos="1080"/>
        <w:tab w:val="right" w:leader="dot" w:pos="9350"/>
      </w:tabs>
      <w:spacing w:before="120"/>
      <w:ind w:left="360" w:hanging="360"/>
    </w:pPr>
    <w:rPr>
      <w:rFonts w:cs="Arial"/>
      <w:b/>
      <w:cap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D77E49"/>
    <w:pPr>
      <w:tabs>
        <w:tab w:val="left" w:pos="1080"/>
        <w:tab w:val="right" w:leader="dot" w:pos="9350"/>
      </w:tabs>
      <w:spacing w:before="60"/>
      <w:ind w:left="1080" w:hanging="720"/>
    </w:pPr>
    <w:rPr>
      <w:rFonts w:cs="Arial"/>
      <w:smallCaps/>
      <w:noProof/>
      <w:szCs w:val="22"/>
    </w:rPr>
  </w:style>
  <w:style w:type="paragraph" w:styleId="BodyText2">
    <w:name w:val="Body Text 2"/>
    <w:basedOn w:val="Normal"/>
    <w:rsid w:val="00D77E49"/>
    <w:pPr>
      <w:tabs>
        <w:tab w:val="left" w:pos="-1084"/>
        <w:tab w:val="left" w:pos="-720"/>
        <w:tab w:val="left" w:pos="1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b/>
      <w:szCs w:val="20"/>
    </w:rPr>
  </w:style>
  <w:style w:type="paragraph" w:styleId="BodyTextIndent2">
    <w:name w:val="Body Text Indent 2"/>
    <w:basedOn w:val="Normal"/>
    <w:rsid w:val="00D77E49"/>
    <w:pPr>
      <w:ind w:left="2880" w:hanging="720"/>
    </w:pPr>
    <w:rPr>
      <w:szCs w:val="20"/>
    </w:rPr>
  </w:style>
  <w:style w:type="paragraph" w:styleId="BodyTextIndent">
    <w:name w:val="Body Text Indent"/>
    <w:basedOn w:val="Normal"/>
    <w:rsid w:val="00D77E49"/>
    <w:pPr>
      <w:tabs>
        <w:tab w:val="left" w:pos="-1084"/>
        <w:tab w:val="left" w:pos="-720"/>
        <w:tab w:val="left" w:pos="1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0"/>
    </w:rPr>
  </w:style>
  <w:style w:type="paragraph" w:customStyle="1" w:styleId="PARAGRAPH1">
    <w:name w:val="PARAGRAPH1"/>
    <w:basedOn w:val="Normal"/>
    <w:rsid w:val="00D77E49"/>
    <w:pPr>
      <w:widowControl w:val="0"/>
      <w:overflowPunct w:val="0"/>
      <w:autoSpaceDE w:val="0"/>
      <w:autoSpaceDN w:val="0"/>
      <w:adjustRightInd w:val="0"/>
      <w:spacing w:before="120" w:after="60"/>
      <w:textAlignment w:val="baseline"/>
    </w:pPr>
    <w:rPr>
      <w:szCs w:val="20"/>
    </w:rPr>
  </w:style>
  <w:style w:type="paragraph" w:styleId="CommentText">
    <w:name w:val="annotation text"/>
    <w:basedOn w:val="Normal"/>
    <w:semiHidden/>
    <w:rsid w:val="00D77E49"/>
    <w:rPr>
      <w:sz w:val="20"/>
      <w:szCs w:val="20"/>
    </w:rPr>
  </w:style>
  <w:style w:type="paragraph" w:styleId="BodyTextIndent3">
    <w:name w:val="Body Text Indent 3"/>
    <w:basedOn w:val="Normal"/>
    <w:rsid w:val="00D77E49"/>
    <w:pPr>
      <w:tabs>
        <w:tab w:val="left" w:pos="900"/>
      </w:tabs>
      <w:ind w:left="960" w:hanging="600"/>
    </w:pPr>
    <w:rPr>
      <w:rFonts w:cs="Arial"/>
    </w:rPr>
  </w:style>
  <w:style w:type="character" w:styleId="FollowedHyperlink">
    <w:name w:val="FollowedHyperlink"/>
    <w:basedOn w:val="DefaultParagraphFont"/>
    <w:rsid w:val="00D77E49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D77E49"/>
    <w:pPr>
      <w:ind w:left="480"/>
    </w:pPr>
  </w:style>
  <w:style w:type="paragraph" w:styleId="TOC4">
    <w:name w:val="toc 4"/>
    <w:basedOn w:val="Normal"/>
    <w:next w:val="Normal"/>
    <w:autoRedefine/>
    <w:semiHidden/>
    <w:rsid w:val="00D77E49"/>
  </w:style>
  <w:style w:type="paragraph" w:styleId="TOC5">
    <w:name w:val="toc 5"/>
    <w:basedOn w:val="Normal"/>
    <w:next w:val="Normal"/>
    <w:autoRedefine/>
    <w:semiHidden/>
    <w:rsid w:val="00D77E49"/>
    <w:pPr>
      <w:ind w:left="960"/>
    </w:pPr>
  </w:style>
  <w:style w:type="paragraph" w:styleId="TOC6">
    <w:name w:val="toc 6"/>
    <w:basedOn w:val="Normal"/>
    <w:next w:val="Normal"/>
    <w:autoRedefine/>
    <w:semiHidden/>
    <w:rsid w:val="00D77E49"/>
    <w:pPr>
      <w:ind w:left="1200"/>
    </w:pPr>
  </w:style>
  <w:style w:type="paragraph" w:styleId="TOC7">
    <w:name w:val="toc 7"/>
    <w:basedOn w:val="Normal"/>
    <w:next w:val="Normal"/>
    <w:autoRedefine/>
    <w:semiHidden/>
    <w:rsid w:val="00D77E49"/>
    <w:pPr>
      <w:ind w:left="1440"/>
    </w:pPr>
  </w:style>
  <w:style w:type="paragraph" w:styleId="TOC8">
    <w:name w:val="toc 8"/>
    <w:basedOn w:val="Normal"/>
    <w:next w:val="Normal"/>
    <w:autoRedefine/>
    <w:semiHidden/>
    <w:rsid w:val="00D77E49"/>
    <w:pPr>
      <w:ind w:left="1680"/>
    </w:pPr>
  </w:style>
  <w:style w:type="paragraph" w:styleId="TOC9">
    <w:name w:val="toc 9"/>
    <w:basedOn w:val="Normal"/>
    <w:next w:val="Normal"/>
    <w:autoRedefine/>
    <w:semiHidden/>
    <w:rsid w:val="00D77E49"/>
    <w:pPr>
      <w:ind w:left="1920"/>
    </w:pPr>
  </w:style>
  <w:style w:type="paragraph" w:styleId="Header">
    <w:name w:val="header"/>
    <w:aliases w:val="HeaderSec1"/>
    <w:basedOn w:val="Normal"/>
    <w:rsid w:val="00D77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E4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77E49"/>
    <w:rPr>
      <w:sz w:val="16"/>
      <w:szCs w:val="16"/>
    </w:rPr>
  </w:style>
  <w:style w:type="paragraph" w:styleId="NormalWeb">
    <w:name w:val="Normal (Web)"/>
    <w:basedOn w:val="Normal"/>
    <w:rsid w:val="00D77E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rsid w:val="00D77E49"/>
    <w:pPr>
      <w:tabs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cs="Arial"/>
      <w:b/>
      <w:bCs/>
    </w:rPr>
  </w:style>
  <w:style w:type="paragraph" w:customStyle="1" w:styleId="n">
    <w:name w:val="n"/>
    <w:basedOn w:val="Heading3"/>
    <w:rsid w:val="00D77E49"/>
    <w:pPr>
      <w:numPr>
        <w:ilvl w:val="0"/>
        <w:numId w:val="0"/>
      </w:numPr>
    </w:pPr>
  </w:style>
  <w:style w:type="paragraph" w:customStyle="1" w:styleId="TableBody">
    <w:name w:val="Table Body"/>
    <w:basedOn w:val="Normal"/>
    <w:rsid w:val="00D77E49"/>
    <w:pPr>
      <w:keepLines/>
      <w:tabs>
        <w:tab w:val="left" w:pos="1166"/>
        <w:tab w:val="left" w:pos="1526"/>
      </w:tabs>
      <w:ind w:left="72"/>
    </w:pPr>
    <w:rPr>
      <w:szCs w:val="20"/>
    </w:rPr>
  </w:style>
  <w:style w:type="paragraph" w:customStyle="1" w:styleId="BodyText1">
    <w:name w:val="Body Text 1"/>
    <w:basedOn w:val="Normal"/>
    <w:rsid w:val="00D77E49"/>
    <w:pPr>
      <w:spacing w:after="120" w:line="280" w:lineRule="exact"/>
      <w:ind w:left="0"/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rsid w:val="00D77E49"/>
    <w:pPr>
      <w:widowControl w:val="0"/>
      <w:spacing w:before="80"/>
      <w:ind w:left="0"/>
    </w:pPr>
    <w:rPr>
      <w:rFonts w:cs="Arial"/>
      <w:sz w:val="20"/>
    </w:rPr>
  </w:style>
  <w:style w:type="paragraph" w:customStyle="1" w:styleId="HeaderRow">
    <w:name w:val="Header Row"/>
    <w:basedOn w:val="Normal"/>
    <w:rsid w:val="00D77E49"/>
    <w:pPr>
      <w:spacing w:before="60"/>
      <w:ind w:left="0"/>
    </w:pPr>
    <w:rPr>
      <w:rFonts w:cs="Arial"/>
      <w:b/>
      <w:sz w:val="20"/>
    </w:rPr>
  </w:style>
  <w:style w:type="paragraph" w:styleId="BodyText3">
    <w:name w:val="Body Text 3"/>
    <w:basedOn w:val="BodyText2"/>
    <w:rsid w:val="00D77E49"/>
    <w:pPr>
      <w:tabs>
        <w:tab w:val="clear" w:pos="-1084"/>
        <w:tab w:val="clear" w:pos="-720"/>
        <w:tab w:val="clear" w:pos="1"/>
        <w:tab w:val="clear" w:pos="720"/>
        <w:tab w:val="clear" w:pos="1440"/>
        <w:tab w:val="clear" w:pos="23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left" w:pos="540"/>
      </w:tabs>
      <w:spacing w:after="120" w:line="280" w:lineRule="exact"/>
      <w:ind w:left="864"/>
    </w:pPr>
    <w:rPr>
      <w:rFonts w:ascii="Times New Roman" w:hAnsi="Times New Roman" w:cs="Courier New"/>
      <w:b w:val="0"/>
      <w:sz w:val="24"/>
      <w:szCs w:val="24"/>
    </w:rPr>
  </w:style>
  <w:style w:type="paragraph" w:styleId="BodyText">
    <w:name w:val="Body Text"/>
    <w:basedOn w:val="Normal"/>
    <w:rsid w:val="00D77E49"/>
    <w:pPr>
      <w:ind w:left="0"/>
      <w:jc w:val="center"/>
    </w:pPr>
    <w:rPr>
      <w:rFonts w:cs="Arial"/>
      <w:sz w:val="20"/>
    </w:rPr>
  </w:style>
  <w:style w:type="character" w:customStyle="1" w:styleId="body1">
    <w:name w:val="body1"/>
    <w:basedOn w:val="DefaultParagraphFont"/>
    <w:rsid w:val="00D77E49"/>
    <w:rPr>
      <w:rFonts w:ascii="Verdana" w:hAnsi="Verdana" w:hint="default"/>
      <w:color w:val="000000"/>
      <w:sz w:val="13"/>
      <w:szCs w:val="13"/>
    </w:rPr>
  </w:style>
  <w:style w:type="paragraph" w:customStyle="1" w:styleId="CSVB1">
    <w:name w:val="CSV B1"/>
    <w:basedOn w:val="Normal"/>
    <w:rsid w:val="00D77E49"/>
    <w:pPr>
      <w:spacing w:before="120" w:after="12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07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3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urfman\Desktop\Validation%20SOPs\SCRS%20for%20TW-S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Settings\pcurfman\Desktop\Validation SOPs\SCRS for TW-SOP.dotx</Template>
  <TotalTime>1</TotalTime>
  <Pages>4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SCRS for QC LIMS #2150-500-001</vt:lpstr>
    </vt:vector>
  </TitlesOfParts>
  <Company>Protein Design Labs, Inc.</Company>
  <LinksUpToDate>false</LinksUpToDate>
  <CharactersWithSpaces>1313</CharactersWithSpaces>
  <SharedDoc>false</SharedDoc>
  <HLinks>
    <vt:vector size="66" baseType="variant"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_Toc139328959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_Toc139328958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_Toc139328957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_Toc139328956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_Toc139328955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_Toc139328954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_Toc139328953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_Toc139328952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_Toc139328951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_Toc139328950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_Toc139328949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SCRS for QC LIMS #2150-500-001</dc:title>
  <dc:subject>System Component Requirements Specification</dc:subject>
  <dc:creator>pcurfman</dc:creator>
  <cp:keywords/>
  <dc:description/>
  <cp:lastModifiedBy>marlene.berro@gmail.com</cp:lastModifiedBy>
  <cp:revision>2</cp:revision>
  <cp:lastPrinted>2006-06-29T12:22:00Z</cp:lastPrinted>
  <dcterms:created xsi:type="dcterms:W3CDTF">2016-09-08T19:55:00Z</dcterms:created>
  <dcterms:modified xsi:type="dcterms:W3CDTF">2016-09-08T19:55:00Z</dcterms:modified>
</cp:coreProperties>
</file>