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60E79" w14:textId="6AAFF4D1" w:rsidR="00650E48" w:rsidRDefault="002F7700" w:rsidP="002F7700">
      <w:pPr>
        <w:pStyle w:val="Heading1"/>
      </w:pPr>
      <w:r>
        <w:t>Device Accountability Log</w:t>
      </w:r>
    </w:p>
    <w:p w14:paraId="6C63FE4E" w14:textId="77777777" w:rsidR="000C3C2C" w:rsidRPr="000C3C2C" w:rsidRDefault="000C3C2C" w:rsidP="000C3C2C">
      <w:pPr>
        <w:pStyle w:val="Normal-Smal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690"/>
        <w:gridCol w:w="1854"/>
        <w:gridCol w:w="4536"/>
      </w:tblGrid>
      <w:tr w:rsidR="000C3C2C" w14:paraId="108535D2" w14:textId="77777777" w:rsidTr="000C3C2C">
        <w:tc>
          <w:tcPr>
            <w:tcW w:w="2358" w:type="dxa"/>
            <w:tcBorders>
              <w:right w:val="single" w:sz="4" w:space="0" w:color="D9D9D9" w:themeColor="background1" w:themeShade="D9"/>
            </w:tcBorders>
          </w:tcPr>
          <w:p w14:paraId="074E65CA" w14:textId="531E0A04" w:rsidR="002F7700" w:rsidRDefault="002F7700" w:rsidP="002F7700">
            <w:pPr>
              <w:pStyle w:val="normal-fieldlable"/>
            </w:pPr>
            <w:r>
              <w:t>R#</w:t>
            </w:r>
          </w:p>
        </w:tc>
        <w:tc>
          <w:tcPr>
            <w:tcW w:w="36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14:paraId="65A3AD27" w14:textId="37A0BAA2" w:rsidR="002F7700" w:rsidRDefault="002F7700" w:rsidP="002F7700">
            <w:pPr>
              <w:pStyle w:val="Normal-Inpu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5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36A8E7" w14:textId="42731657" w:rsidR="002F7700" w:rsidRDefault="002F7700" w:rsidP="002F7700">
            <w:pPr>
              <w:pStyle w:val="normal-fieldlable"/>
            </w:pPr>
            <w:r>
              <w:t>Study Title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14:paraId="72FA89CB" w14:textId="1E74DBC6" w:rsidR="002F7700" w:rsidRDefault="002F7700" w:rsidP="002F7700">
            <w:pPr>
              <w:pStyle w:val="Normal-Inpu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C2C" w14:paraId="52BDB6E3" w14:textId="77777777" w:rsidTr="000C3C2C">
        <w:tc>
          <w:tcPr>
            <w:tcW w:w="2358" w:type="dxa"/>
            <w:tcBorders>
              <w:right w:val="single" w:sz="4" w:space="0" w:color="D9D9D9" w:themeColor="background1" w:themeShade="D9"/>
            </w:tcBorders>
          </w:tcPr>
          <w:p w14:paraId="616E838B" w14:textId="542CEE1B" w:rsidR="002F7700" w:rsidRDefault="002F7700" w:rsidP="002F7700">
            <w:pPr>
              <w:pStyle w:val="normal-fieldlable"/>
            </w:pPr>
            <w:r>
              <w:t>Principal Investigator</w:t>
            </w:r>
          </w:p>
        </w:tc>
        <w:tc>
          <w:tcPr>
            <w:tcW w:w="36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14:paraId="67B9458F" w14:textId="5AF53BD4" w:rsidR="002F7700" w:rsidRDefault="002F7700" w:rsidP="002F7700">
            <w:pPr>
              <w:pStyle w:val="Normal-Inpu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AE6587" w14:textId="5AB76E3B" w:rsidR="002F7700" w:rsidRDefault="002F7700" w:rsidP="002F7700">
            <w:pPr>
              <w:pStyle w:val="normal-fieldlable"/>
            </w:pPr>
            <w:r>
              <w:t>Sponsor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14:paraId="4279B912" w14:textId="042001E4" w:rsidR="002F7700" w:rsidRDefault="002F7700" w:rsidP="002F7700">
            <w:pPr>
              <w:pStyle w:val="Normal-Inpu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F57EB7" w14:textId="77777777" w:rsidR="002F7700" w:rsidRPr="002F7700" w:rsidRDefault="002F7700" w:rsidP="000C3C2C">
      <w:pPr>
        <w:pStyle w:val="Normal-Small"/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170"/>
        <w:gridCol w:w="1170"/>
        <w:gridCol w:w="1170"/>
        <w:gridCol w:w="2025"/>
        <w:gridCol w:w="2025"/>
        <w:gridCol w:w="2025"/>
        <w:gridCol w:w="2025"/>
      </w:tblGrid>
      <w:tr w:rsidR="002F7700" w:rsidRPr="002F7700" w14:paraId="3C23FF5A" w14:textId="77777777" w:rsidTr="002F7700">
        <w:trPr>
          <w:cantSplit/>
        </w:trPr>
        <w:tc>
          <w:tcPr>
            <w:tcW w:w="1260" w:type="dxa"/>
            <w:vMerge w:val="restart"/>
            <w:vAlign w:val="bottom"/>
          </w:tcPr>
          <w:p w14:paraId="660B33CE" w14:textId="77777777" w:rsidR="002F7700" w:rsidRPr="002F7700" w:rsidRDefault="002F7700" w:rsidP="000C3C2C">
            <w:pPr>
              <w:pStyle w:val="normal-tablelable"/>
              <w:spacing w:before="0"/>
            </w:pPr>
            <w:r w:rsidRPr="002F7700">
              <w:t>Date Received</w:t>
            </w:r>
          </w:p>
        </w:tc>
        <w:tc>
          <w:tcPr>
            <w:tcW w:w="1170" w:type="dxa"/>
            <w:vMerge w:val="restart"/>
            <w:vAlign w:val="bottom"/>
          </w:tcPr>
          <w:p w14:paraId="56CF5374" w14:textId="77777777" w:rsidR="002F7700" w:rsidRPr="002F7700" w:rsidRDefault="002F7700" w:rsidP="000C3C2C">
            <w:pPr>
              <w:pStyle w:val="normal-tablelable"/>
              <w:spacing w:before="0"/>
            </w:pPr>
            <w:r w:rsidRPr="002F7700">
              <w:t>Received By</w:t>
            </w:r>
          </w:p>
          <w:p w14:paraId="6AC17F60" w14:textId="77777777" w:rsidR="002F7700" w:rsidRPr="002F7700" w:rsidRDefault="002F7700" w:rsidP="000C3C2C">
            <w:pPr>
              <w:pStyle w:val="normal-tablelable"/>
              <w:spacing w:before="0"/>
            </w:pPr>
            <w:r w:rsidRPr="002F7700">
              <w:t>(</w:t>
            </w:r>
            <w:proofErr w:type="gramStart"/>
            <w:r w:rsidRPr="002F7700">
              <w:t>initials</w:t>
            </w:r>
            <w:proofErr w:type="gramEnd"/>
            <w:r w:rsidRPr="002F7700">
              <w:t>)</w:t>
            </w:r>
          </w:p>
        </w:tc>
        <w:tc>
          <w:tcPr>
            <w:tcW w:w="3510" w:type="dxa"/>
            <w:gridSpan w:val="3"/>
            <w:tcBorders>
              <w:right w:val="single" w:sz="24" w:space="0" w:color="auto"/>
            </w:tcBorders>
            <w:shd w:val="pct10" w:color="auto" w:fill="auto"/>
            <w:vAlign w:val="bottom"/>
          </w:tcPr>
          <w:p w14:paraId="1C4077D8" w14:textId="77777777" w:rsidR="002F7700" w:rsidRPr="002F7700" w:rsidRDefault="002F7700" w:rsidP="000C3C2C">
            <w:pPr>
              <w:pStyle w:val="normal-tablelable"/>
              <w:spacing w:before="0"/>
            </w:pPr>
            <w:r w:rsidRPr="002F7700">
              <w:t>From Label</w:t>
            </w:r>
          </w:p>
        </w:tc>
        <w:tc>
          <w:tcPr>
            <w:tcW w:w="8100" w:type="dxa"/>
            <w:gridSpan w:val="4"/>
            <w:tcBorders>
              <w:left w:val="single" w:sz="24" w:space="0" w:color="auto"/>
            </w:tcBorders>
            <w:shd w:val="pct10" w:color="auto" w:fill="auto"/>
            <w:vAlign w:val="bottom"/>
          </w:tcPr>
          <w:p w14:paraId="70425782" w14:textId="77777777" w:rsidR="002F7700" w:rsidRPr="002F7700" w:rsidRDefault="002F7700" w:rsidP="000C3C2C">
            <w:pPr>
              <w:pStyle w:val="normal-tablelable"/>
              <w:spacing w:before="0"/>
            </w:pPr>
            <w:r w:rsidRPr="002F7700">
              <w:t>Device Disposition</w:t>
            </w:r>
          </w:p>
        </w:tc>
      </w:tr>
      <w:tr w:rsidR="002F7700" w:rsidRPr="002F7700" w14:paraId="361F9E8A" w14:textId="77777777" w:rsidTr="002F7700">
        <w:trPr>
          <w:cantSplit/>
        </w:trPr>
        <w:tc>
          <w:tcPr>
            <w:tcW w:w="1260" w:type="dxa"/>
            <w:vMerge/>
            <w:vAlign w:val="bottom"/>
          </w:tcPr>
          <w:p w14:paraId="4C07F38A" w14:textId="77777777" w:rsidR="002F7700" w:rsidRPr="002F7700" w:rsidRDefault="002F7700" w:rsidP="000C3C2C">
            <w:pPr>
              <w:pStyle w:val="normal-tablelable"/>
              <w:spacing w:before="0"/>
            </w:pPr>
          </w:p>
        </w:tc>
        <w:tc>
          <w:tcPr>
            <w:tcW w:w="1170" w:type="dxa"/>
            <w:vMerge/>
            <w:vAlign w:val="bottom"/>
          </w:tcPr>
          <w:p w14:paraId="6816D8C9" w14:textId="77777777" w:rsidR="002F7700" w:rsidRPr="002F7700" w:rsidRDefault="002F7700" w:rsidP="000C3C2C">
            <w:pPr>
              <w:pStyle w:val="normal-tablelable"/>
              <w:spacing w:before="0"/>
            </w:pPr>
          </w:p>
        </w:tc>
        <w:tc>
          <w:tcPr>
            <w:tcW w:w="1170" w:type="dxa"/>
            <w:vAlign w:val="bottom"/>
          </w:tcPr>
          <w:p w14:paraId="4F878730" w14:textId="77777777" w:rsidR="002F7700" w:rsidRPr="002F7700" w:rsidRDefault="002F7700" w:rsidP="000C3C2C">
            <w:pPr>
              <w:pStyle w:val="normal-tablelable"/>
              <w:spacing w:before="0"/>
            </w:pPr>
            <w:r w:rsidRPr="002F7700">
              <w:t>Model #</w:t>
            </w:r>
          </w:p>
        </w:tc>
        <w:tc>
          <w:tcPr>
            <w:tcW w:w="1170" w:type="dxa"/>
            <w:vAlign w:val="bottom"/>
          </w:tcPr>
          <w:p w14:paraId="1D5A130F" w14:textId="77777777" w:rsidR="002F7700" w:rsidRPr="002F7700" w:rsidRDefault="002F7700" w:rsidP="000C3C2C">
            <w:pPr>
              <w:pStyle w:val="normal-tablelable"/>
              <w:spacing w:before="0"/>
            </w:pPr>
            <w:r w:rsidRPr="002F7700">
              <w:t>Serial #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bottom"/>
          </w:tcPr>
          <w:p w14:paraId="2399D907" w14:textId="77777777" w:rsidR="002F7700" w:rsidRPr="002F7700" w:rsidRDefault="002F7700" w:rsidP="000C3C2C">
            <w:pPr>
              <w:pStyle w:val="normal-tablelable"/>
              <w:spacing w:before="0"/>
            </w:pPr>
            <w:r w:rsidRPr="002F7700">
              <w:t>Lot #</w:t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bottom"/>
          </w:tcPr>
          <w:p w14:paraId="6027AC52" w14:textId="77777777" w:rsidR="002F7700" w:rsidRPr="002F7700" w:rsidRDefault="002F7700" w:rsidP="000C3C2C">
            <w:pPr>
              <w:pStyle w:val="normal-tablelable"/>
              <w:spacing w:before="0"/>
            </w:pPr>
            <w:r w:rsidRPr="002F7700">
              <w:t>Subject</w:t>
            </w:r>
          </w:p>
        </w:tc>
        <w:tc>
          <w:tcPr>
            <w:tcW w:w="2025" w:type="dxa"/>
            <w:vAlign w:val="bottom"/>
          </w:tcPr>
          <w:p w14:paraId="6D0AAA44" w14:textId="77777777" w:rsidR="002F7700" w:rsidRPr="002F7700" w:rsidRDefault="002F7700" w:rsidP="000C3C2C">
            <w:pPr>
              <w:pStyle w:val="normal-tablelable"/>
              <w:spacing w:before="0"/>
            </w:pPr>
            <w:r w:rsidRPr="002F7700">
              <w:t>Date Used</w:t>
            </w:r>
          </w:p>
        </w:tc>
        <w:tc>
          <w:tcPr>
            <w:tcW w:w="2025" w:type="dxa"/>
            <w:vAlign w:val="bottom"/>
          </w:tcPr>
          <w:p w14:paraId="4D32E2CC" w14:textId="0D05101B" w:rsidR="002F7700" w:rsidRPr="002F7700" w:rsidRDefault="002F7700" w:rsidP="000C3C2C">
            <w:pPr>
              <w:pStyle w:val="normal-tablelable"/>
              <w:spacing w:before="0"/>
            </w:pPr>
            <w:bookmarkStart w:id="1" w:name="Text38"/>
            <w:r w:rsidRPr="002F7700">
              <w:t>Date Destroyed</w:t>
            </w:r>
          </w:p>
        </w:tc>
        <w:tc>
          <w:tcPr>
            <w:tcW w:w="2025" w:type="dxa"/>
            <w:vAlign w:val="bottom"/>
          </w:tcPr>
          <w:p w14:paraId="34337BC2" w14:textId="41C0F890" w:rsidR="002F7700" w:rsidRPr="002F7700" w:rsidRDefault="002F7700" w:rsidP="000C3C2C">
            <w:pPr>
              <w:pStyle w:val="normal-tablelable"/>
              <w:spacing w:before="0"/>
            </w:pPr>
            <w:bookmarkStart w:id="2" w:name="Text47"/>
            <w:bookmarkEnd w:id="1"/>
            <w:r w:rsidRPr="002F7700">
              <w:t>Date</w:t>
            </w:r>
            <w:bookmarkEnd w:id="2"/>
            <w:r w:rsidRPr="002F7700">
              <w:t xml:space="preserve"> Returned</w:t>
            </w:r>
          </w:p>
        </w:tc>
      </w:tr>
      <w:tr w:rsidR="000C3C2C" w:rsidRPr="002F7700" w14:paraId="440F67DD" w14:textId="77777777" w:rsidTr="000C3C2C">
        <w:trPr>
          <w:cantSplit/>
        </w:trPr>
        <w:tc>
          <w:tcPr>
            <w:tcW w:w="1260" w:type="dxa"/>
            <w:vAlign w:val="center"/>
          </w:tcPr>
          <w:p w14:paraId="6C11CA51" w14:textId="77777777" w:rsidR="000C3C2C" w:rsidRPr="002F7700" w:rsidRDefault="000C3C2C" w:rsidP="000C3C2C">
            <w:pPr>
              <w:pStyle w:val="Normal-Inpu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14:paraId="018B705B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5D61F380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11C7684B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29F8CEAD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491D9CFC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101C5D18" w14:textId="77777777" w:rsidR="000C3C2C" w:rsidRPr="002F7700" w:rsidRDefault="000C3C2C" w:rsidP="000C3C2C">
            <w:pPr>
              <w:pStyle w:val="Normal-Input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5" w:type="dxa"/>
            <w:vAlign w:val="center"/>
          </w:tcPr>
          <w:p w14:paraId="2B2C2AA0" w14:textId="77777777" w:rsidR="000C3C2C" w:rsidRPr="002F7700" w:rsidRDefault="000C3C2C" w:rsidP="000C3C2C">
            <w:pPr>
              <w:pStyle w:val="Normal-Inpu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5" w:type="dxa"/>
            <w:vAlign w:val="center"/>
          </w:tcPr>
          <w:p w14:paraId="586C0BD9" w14:textId="77777777" w:rsidR="000C3C2C" w:rsidRPr="002F7700" w:rsidRDefault="000C3C2C" w:rsidP="000C3C2C">
            <w:pPr>
              <w:pStyle w:val="Normal-Inpu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C2C" w:rsidRPr="002F7700" w14:paraId="33D7DD2F" w14:textId="77777777" w:rsidTr="000C3C2C">
        <w:trPr>
          <w:cantSplit/>
        </w:trPr>
        <w:tc>
          <w:tcPr>
            <w:tcW w:w="1260" w:type="dxa"/>
            <w:vAlign w:val="center"/>
          </w:tcPr>
          <w:p w14:paraId="1E104F92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72C9560C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30F70B89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1082664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759B8883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6AD1030C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6F6ECE2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08E6C20D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17AF1C28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4571239E" w14:textId="77777777" w:rsidTr="000C3C2C">
        <w:trPr>
          <w:cantSplit/>
        </w:trPr>
        <w:tc>
          <w:tcPr>
            <w:tcW w:w="1260" w:type="dxa"/>
            <w:vAlign w:val="center"/>
          </w:tcPr>
          <w:p w14:paraId="7B4D25D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59B0C9A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6E34AF8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763FDB03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0AC1E8D2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4C0D74F7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3B4CF5C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127EC40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2432A1AD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554B9F99" w14:textId="77777777" w:rsidTr="000C3C2C">
        <w:trPr>
          <w:cantSplit/>
        </w:trPr>
        <w:tc>
          <w:tcPr>
            <w:tcW w:w="1260" w:type="dxa"/>
            <w:vAlign w:val="center"/>
          </w:tcPr>
          <w:p w14:paraId="20703FF7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0D5298DC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34BEF74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1D204F7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7B9502FB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1EA06254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09E8EFD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48458483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2DF97008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463EC2CA" w14:textId="77777777" w:rsidTr="000C3C2C">
        <w:trPr>
          <w:cantSplit/>
        </w:trPr>
        <w:tc>
          <w:tcPr>
            <w:tcW w:w="1260" w:type="dxa"/>
            <w:vAlign w:val="center"/>
          </w:tcPr>
          <w:p w14:paraId="51368F5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3526DA5F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2E94447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0912FD19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38844B39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4646AAD0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2013D6FD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342B713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01A23102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5DC7410B" w14:textId="77777777" w:rsidTr="000C3C2C">
        <w:trPr>
          <w:cantSplit/>
        </w:trPr>
        <w:tc>
          <w:tcPr>
            <w:tcW w:w="1260" w:type="dxa"/>
            <w:vAlign w:val="center"/>
          </w:tcPr>
          <w:p w14:paraId="70C3878A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18339B5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0EDC1DB9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2D6CFB0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48E62310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3FDC0483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76A5FE69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591E06C4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6FF67A8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31B20862" w14:textId="77777777" w:rsidTr="000C3C2C">
        <w:trPr>
          <w:cantSplit/>
        </w:trPr>
        <w:tc>
          <w:tcPr>
            <w:tcW w:w="1260" w:type="dxa"/>
            <w:vAlign w:val="center"/>
          </w:tcPr>
          <w:p w14:paraId="40171F3C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52160B46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32BB6B66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5B140244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29A7DF38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282B2C2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1B48BE17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50B13280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38EB308B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6BE01F55" w14:textId="77777777" w:rsidTr="000C3C2C">
        <w:trPr>
          <w:cantSplit/>
        </w:trPr>
        <w:tc>
          <w:tcPr>
            <w:tcW w:w="1260" w:type="dxa"/>
            <w:vAlign w:val="center"/>
          </w:tcPr>
          <w:p w14:paraId="15F860CF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74A6AA6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38E537DF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4C9D2DD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44F57EE8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19125B48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70449A3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12DC3D1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2621705B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59D2FEDB" w14:textId="77777777" w:rsidTr="000C3C2C">
        <w:trPr>
          <w:cantSplit/>
        </w:trPr>
        <w:tc>
          <w:tcPr>
            <w:tcW w:w="1260" w:type="dxa"/>
            <w:vAlign w:val="center"/>
          </w:tcPr>
          <w:p w14:paraId="101EFCA3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0FCEBD54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0941F744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42B7A493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1A317013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75A5461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607FD619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234557D3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3646EBDB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0C0A25EF" w14:textId="77777777" w:rsidTr="000C3C2C">
        <w:trPr>
          <w:cantSplit/>
        </w:trPr>
        <w:tc>
          <w:tcPr>
            <w:tcW w:w="1260" w:type="dxa"/>
            <w:vAlign w:val="center"/>
          </w:tcPr>
          <w:p w14:paraId="0E8810A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14F351CD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5595E05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71CD472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6B2F3DD7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0E64546C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3A077BB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4C210194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29466129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721CADA4" w14:textId="77777777" w:rsidTr="000C3C2C">
        <w:trPr>
          <w:cantSplit/>
        </w:trPr>
        <w:tc>
          <w:tcPr>
            <w:tcW w:w="1260" w:type="dxa"/>
            <w:vAlign w:val="center"/>
          </w:tcPr>
          <w:p w14:paraId="3D134714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279AA229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724BB4D7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5D6593EA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1CE862EF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1A28260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11475454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787ACB1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19CD3FF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694C300B" w14:textId="77777777" w:rsidTr="000C3C2C">
        <w:trPr>
          <w:cantSplit/>
        </w:trPr>
        <w:tc>
          <w:tcPr>
            <w:tcW w:w="1260" w:type="dxa"/>
            <w:vAlign w:val="center"/>
          </w:tcPr>
          <w:p w14:paraId="513E5986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5FFD47B7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12B50FC0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4729EB2D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2E30008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02920DF3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382DC5E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4F0DB8E3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5C7AAD03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2843B349" w14:textId="77777777" w:rsidTr="000C3C2C">
        <w:trPr>
          <w:cantSplit/>
        </w:trPr>
        <w:tc>
          <w:tcPr>
            <w:tcW w:w="1260" w:type="dxa"/>
            <w:vAlign w:val="center"/>
          </w:tcPr>
          <w:p w14:paraId="2ADBFBAD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5452E1FB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0AB434A0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3E539AD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286722B6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17AB7158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2727EC8D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41AA9DD0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4974FE1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75815E12" w14:textId="77777777" w:rsidTr="000C3C2C">
        <w:trPr>
          <w:cantSplit/>
        </w:trPr>
        <w:tc>
          <w:tcPr>
            <w:tcW w:w="1260" w:type="dxa"/>
            <w:vAlign w:val="center"/>
          </w:tcPr>
          <w:p w14:paraId="4841BA9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1C9FAF69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35191B59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1F3AF4C2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33CC7EA2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4722E39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20830B47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5E546554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66C02CB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022AFB58" w14:textId="77777777" w:rsidTr="000C3C2C">
        <w:trPr>
          <w:cantSplit/>
        </w:trPr>
        <w:tc>
          <w:tcPr>
            <w:tcW w:w="1260" w:type="dxa"/>
            <w:vAlign w:val="center"/>
          </w:tcPr>
          <w:p w14:paraId="7F02CBB3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294D9946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20FDE707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4794ADCA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2DDC0BB4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6DB9D2C0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0CD71234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31E21182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48C6800B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4452EEFE" w14:textId="77777777" w:rsidTr="000C3C2C">
        <w:trPr>
          <w:cantSplit/>
        </w:trPr>
        <w:tc>
          <w:tcPr>
            <w:tcW w:w="1260" w:type="dxa"/>
            <w:vAlign w:val="center"/>
          </w:tcPr>
          <w:p w14:paraId="45F90E2C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7EA1987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1862B59F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1DDE44A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72FC2409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4DFF7304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5BEC4322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11D851A9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32C17FDC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0A69C281" w14:textId="77777777" w:rsidTr="000C3C2C">
        <w:trPr>
          <w:cantSplit/>
        </w:trPr>
        <w:tc>
          <w:tcPr>
            <w:tcW w:w="1260" w:type="dxa"/>
            <w:vAlign w:val="center"/>
          </w:tcPr>
          <w:p w14:paraId="3CA75878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7AF9D765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5DC93BCB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0C07CF90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22B2819C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3522FD49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1A5BBB87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4C35F3FF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4CDE623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0C3C2C" w:rsidRPr="002F7700" w14:paraId="61C8E622" w14:textId="77777777" w:rsidTr="000C3C2C">
        <w:trPr>
          <w:cantSplit/>
        </w:trPr>
        <w:tc>
          <w:tcPr>
            <w:tcW w:w="1260" w:type="dxa"/>
            <w:vAlign w:val="center"/>
          </w:tcPr>
          <w:p w14:paraId="16577408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340B0DFB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27241D1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2F7BE893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3F96093F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79ED986A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2AFD153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4A24B361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7D02717E" w14:textId="77777777" w:rsidR="000C3C2C" w:rsidRPr="002F7700" w:rsidRDefault="000C3C2C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2F7700" w:rsidRPr="002F7700" w14:paraId="11D2D0C1" w14:textId="77777777" w:rsidTr="000C3C2C">
        <w:trPr>
          <w:cantSplit/>
        </w:trPr>
        <w:tc>
          <w:tcPr>
            <w:tcW w:w="1260" w:type="dxa"/>
            <w:vAlign w:val="center"/>
          </w:tcPr>
          <w:p w14:paraId="269315C6" w14:textId="6215CCD9" w:rsidR="002F7700" w:rsidRPr="002F7700" w:rsidRDefault="000C3C2C" w:rsidP="000C3C2C">
            <w:pPr>
              <w:pStyle w:val="Normal-Inpu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14:paraId="73B704E6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4F43DFB1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79E9781E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" w:name="Text15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3"/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0CB2098B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4"/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2524C9AD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0F59C3D3" w14:textId="01473C98" w:rsidR="002F7700" w:rsidRPr="002F7700" w:rsidRDefault="000C3C2C" w:rsidP="000C3C2C">
            <w:pPr>
              <w:pStyle w:val="Normal-Input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25" w:type="dxa"/>
            <w:vAlign w:val="center"/>
          </w:tcPr>
          <w:p w14:paraId="01BA1E31" w14:textId="6E3EBCC5" w:rsidR="002F7700" w:rsidRPr="002F7700" w:rsidRDefault="000C3C2C" w:rsidP="000C3C2C">
            <w:pPr>
              <w:pStyle w:val="Normal-Inpu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5" w:type="dxa"/>
            <w:vAlign w:val="center"/>
          </w:tcPr>
          <w:p w14:paraId="5C24FB8A" w14:textId="43703A87" w:rsidR="002F7700" w:rsidRPr="002F7700" w:rsidRDefault="000C3C2C" w:rsidP="000C3C2C">
            <w:pPr>
              <w:pStyle w:val="Normal-Inpu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700" w:rsidRPr="002F7700" w14:paraId="19EE2E0E" w14:textId="77777777" w:rsidTr="000C3C2C">
        <w:trPr>
          <w:cantSplit/>
        </w:trPr>
        <w:tc>
          <w:tcPr>
            <w:tcW w:w="1260" w:type="dxa"/>
            <w:vAlign w:val="center"/>
          </w:tcPr>
          <w:p w14:paraId="7833CE0F" w14:textId="369C6C99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6"/>
          </w:p>
        </w:tc>
        <w:tc>
          <w:tcPr>
            <w:tcW w:w="1170" w:type="dxa"/>
            <w:vAlign w:val="center"/>
          </w:tcPr>
          <w:p w14:paraId="767518A5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053F743F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6E5B4391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7" w:name="Text24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7"/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3E3BF1BC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8"/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1CB58E0B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7C17002D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9"/>
          </w:p>
        </w:tc>
        <w:tc>
          <w:tcPr>
            <w:tcW w:w="2025" w:type="dxa"/>
            <w:vAlign w:val="center"/>
          </w:tcPr>
          <w:p w14:paraId="196EC9CB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4A402592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2F7700" w:rsidRPr="002F7700" w14:paraId="67A2D94B" w14:textId="77777777" w:rsidTr="000C3C2C">
        <w:trPr>
          <w:cantSplit/>
        </w:trPr>
        <w:tc>
          <w:tcPr>
            <w:tcW w:w="1260" w:type="dxa"/>
            <w:vAlign w:val="center"/>
          </w:tcPr>
          <w:p w14:paraId="616984A8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10"/>
          </w:p>
        </w:tc>
        <w:tc>
          <w:tcPr>
            <w:tcW w:w="1170" w:type="dxa"/>
            <w:vAlign w:val="center"/>
          </w:tcPr>
          <w:p w14:paraId="28131C5D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0033F4E1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64460E17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1" w:name="Text33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11"/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6E976497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12"/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40FAF416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7672B3F3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13"/>
          </w:p>
        </w:tc>
        <w:tc>
          <w:tcPr>
            <w:tcW w:w="2025" w:type="dxa"/>
            <w:vAlign w:val="center"/>
          </w:tcPr>
          <w:p w14:paraId="296E67D1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0B917E31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2F7700" w:rsidRPr="002F7700" w14:paraId="575370EE" w14:textId="77777777" w:rsidTr="000C3C2C">
        <w:trPr>
          <w:cantSplit/>
        </w:trPr>
        <w:tc>
          <w:tcPr>
            <w:tcW w:w="1260" w:type="dxa"/>
            <w:vAlign w:val="center"/>
          </w:tcPr>
          <w:p w14:paraId="6D76F4A0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14"/>
          </w:p>
        </w:tc>
        <w:tc>
          <w:tcPr>
            <w:tcW w:w="1170" w:type="dxa"/>
            <w:vAlign w:val="center"/>
          </w:tcPr>
          <w:p w14:paraId="07938AED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42454FAF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780EBF24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5" w:name="Text42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15"/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68C7CEB9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16"/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545278C8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7AF067DF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17"/>
          </w:p>
        </w:tc>
        <w:tc>
          <w:tcPr>
            <w:tcW w:w="2025" w:type="dxa"/>
            <w:vAlign w:val="center"/>
          </w:tcPr>
          <w:p w14:paraId="73CDC055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3758737E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2F7700" w:rsidRPr="002F7700" w14:paraId="1B0D26FD" w14:textId="77777777" w:rsidTr="000C3C2C">
        <w:trPr>
          <w:cantSplit/>
        </w:trPr>
        <w:tc>
          <w:tcPr>
            <w:tcW w:w="1260" w:type="dxa"/>
            <w:vAlign w:val="center"/>
          </w:tcPr>
          <w:p w14:paraId="3720313B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18"/>
          </w:p>
        </w:tc>
        <w:tc>
          <w:tcPr>
            <w:tcW w:w="1170" w:type="dxa"/>
            <w:vAlign w:val="center"/>
          </w:tcPr>
          <w:p w14:paraId="690D64F2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41E680D0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42E890CA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9" w:name="Text51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19"/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6F077E6E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20"/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0D8A3521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0A24ED83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21"/>
          </w:p>
        </w:tc>
        <w:tc>
          <w:tcPr>
            <w:tcW w:w="2025" w:type="dxa"/>
            <w:vAlign w:val="center"/>
          </w:tcPr>
          <w:p w14:paraId="45B868BF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4E973D07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2F7700" w:rsidRPr="002F7700" w14:paraId="3F2AB66E" w14:textId="77777777" w:rsidTr="000C3C2C">
        <w:trPr>
          <w:cantSplit/>
        </w:trPr>
        <w:tc>
          <w:tcPr>
            <w:tcW w:w="1260" w:type="dxa"/>
            <w:vAlign w:val="center"/>
          </w:tcPr>
          <w:p w14:paraId="629D6B89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22"/>
          </w:p>
        </w:tc>
        <w:tc>
          <w:tcPr>
            <w:tcW w:w="1170" w:type="dxa"/>
            <w:vAlign w:val="center"/>
          </w:tcPr>
          <w:p w14:paraId="4C334661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661FC862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6C574CF0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3" w:name="Text60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23"/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6C2F7E42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24"/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750B998B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590E552B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  <w:bookmarkEnd w:id="25"/>
          </w:p>
        </w:tc>
        <w:tc>
          <w:tcPr>
            <w:tcW w:w="2025" w:type="dxa"/>
            <w:vAlign w:val="center"/>
          </w:tcPr>
          <w:p w14:paraId="15E62D36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3A613B3F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2F7700" w:rsidRPr="002F7700" w14:paraId="585A4950" w14:textId="77777777" w:rsidTr="000C3C2C">
        <w:trPr>
          <w:cantSplit/>
        </w:trPr>
        <w:tc>
          <w:tcPr>
            <w:tcW w:w="1260" w:type="dxa"/>
            <w:vAlign w:val="center"/>
          </w:tcPr>
          <w:p w14:paraId="392A7EB9" w14:textId="5EE948D8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2E4C6350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438AC150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3D26FE51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1BF7449E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7810170B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1C51034D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6AF84FA7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531499BA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2F7700" w:rsidRPr="002F7700" w14:paraId="05CF7A7D" w14:textId="77777777" w:rsidTr="000C3C2C">
        <w:trPr>
          <w:cantSplit/>
        </w:trPr>
        <w:tc>
          <w:tcPr>
            <w:tcW w:w="1260" w:type="dxa"/>
            <w:vAlign w:val="center"/>
          </w:tcPr>
          <w:p w14:paraId="1ABB6C9D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234281C1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49787DDD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2E815C55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33BFE293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6363F5FF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0CE11440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31D2A235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78A5A59D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2F7700" w:rsidRPr="002F7700" w14:paraId="6231E485" w14:textId="77777777" w:rsidTr="000C3C2C">
        <w:trPr>
          <w:cantSplit/>
        </w:trPr>
        <w:tc>
          <w:tcPr>
            <w:tcW w:w="1260" w:type="dxa"/>
            <w:vAlign w:val="center"/>
          </w:tcPr>
          <w:p w14:paraId="039ACA08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6445465B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50A90CC4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005B90C7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53CDC00A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174D1DBF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047AEFA6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7B485CD0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221D8988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2F7700" w:rsidRPr="002F7700" w14:paraId="1F928D68" w14:textId="77777777" w:rsidTr="000C3C2C">
        <w:trPr>
          <w:cantSplit/>
        </w:trPr>
        <w:tc>
          <w:tcPr>
            <w:tcW w:w="1260" w:type="dxa"/>
            <w:vAlign w:val="center"/>
          </w:tcPr>
          <w:p w14:paraId="2F18B269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618135CB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34F989CF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6428949A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03D9BFF3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53A5853F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0FF5B607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6054F2D9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35F55389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  <w:tr w:rsidR="002F7700" w:rsidRPr="002F7700" w14:paraId="54DFA737" w14:textId="77777777" w:rsidTr="000C3C2C">
        <w:trPr>
          <w:cantSplit/>
        </w:trPr>
        <w:tc>
          <w:tcPr>
            <w:tcW w:w="1260" w:type="dxa"/>
            <w:vAlign w:val="center"/>
          </w:tcPr>
          <w:p w14:paraId="54479211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58BB745C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2A6BD3A0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vAlign w:val="center"/>
          </w:tcPr>
          <w:p w14:paraId="05A271AD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43EFB770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tcBorders>
              <w:left w:val="single" w:sz="24" w:space="0" w:color="auto"/>
            </w:tcBorders>
            <w:vAlign w:val="center"/>
          </w:tcPr>
          <w:p w14:paraId="5E5D295D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3708C148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65EBC198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  <w:tc>
          <w:tcPr>
            <w:tcW w:w="2025" w:type="dxa"/>
            <w:vAlign w:val="center"/>
          </w:tcPr>
          <w:p w14:paraId="206EC747" w14:textId="77777777" w:rsidR="002F7700" w:rsidRPr="002F7700" w:rsidRDefault="002F7700" w:rsidP="000C3C2C">
            <w:pPr>
              <w:pStyle w:val="Normal-Input"/>
              <w:jc w:val="center"/>
            </w:pPr>
            <w:r w:rsidRPr="002F770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700">
              <w:instrText xml:space="preserve"> FORMTEXT </w:instrText>
            </w:r>
            <w:r w:rsidRPr="002F7700">
              <w:fldChar w:fldCharType="separate"/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rPr>
                <w:noProof/>
              </w:rPr>
              <w:t> </w:t>
            </w:r>
            <w:r w:rsidRPr="002F7700">
              <w:fldChar w:fldCharType="end"/>
            </w:r>
          </w:p>
        </w:tc>
      </w:tr>
    </w:tbl>
    <w:p w14:paraId="231EBA34" w14:textId="77777777" w:rsidR="002F7700" w:rsidRPr="002F7700" w:rsidRDefault="002F7700" w:rsidP="002F7700">
      <w:pPr>
        <w:rPr>
          <w:b/>
          <w:bCs/>
          <w:sz w:val="20"/>
        </w:rPr>
      </w:pPr>
    </w:p>
    <w:p w14:paraId="6CDA32D5" w14:textId="7928B0B5" w:rsidR="002F7700" w:rsidRPr="002F7700" w:rsidRDefault="002F7700" w:rsidP="002F7700">
      <w:pPr>
        <w:rPr>
          <w:sz w:val="20"/>
        </w:rPr>
      </w:pPr>
      <w:r w:rsidRPr="002F7700">
        <w:rPr>
          <w:sz w:val="20"/>
        </w:rPr>
        <w:t xml:space="preserve">If applicable, note date </w:t>
      </w:r>
      <w:r>
        <w:rPr>
          <w:sz w:val="20"/>
        </w:rPr>
        <w:t xml:space="preserve">of </w:t>
      </w:r>
      <w:r w:rsidRPr="002F7700">
        <w:rPr>
          <w:sz w:val="20"/>
        </w:rPr>
        <w:t>device returned and by whom</w:t>
      </w:r>
    </w:p>
    <w:p w14:paraId="09DCFC56" w14:textId="77777777" w:rsidR="002F7700" w:rsidRPr="002F7700" w:rsidRDefault="002F7700" w:rsidP="002F7700">
      <w:pPr>
        <w:rPr>
          <w:b/>
          <w:bCs/>
          <w:sz w:val="20"/>
        </w:rPr>
      </w:pPr>
    </w:p>
    <w:p w14:paraId="7DC91288" w14:textId="77777777" w:rsidR="002F7700" w:rsidRPr="002F7700" w:rsidRDefault="002F7700" w:rsidP="002F7700">
      <w:pPr>
        <w:rPr>
          <w:b/>
          <w:bCs/>
          <w:sz w:val="20"/>
        </w:rPr>
      </w:pPr>
    </w:p>
    <w:p w14:paraId="25D8DA74" w14:textId="6151F020" w:rsidR="002F7700" w:rsidRPr="002F7700" w:rsidRDefault="002F7700" w:rsidP="002F7700">
      <w:pPr>
        <w:rPr>
          <w:b/>
          <w:bCs/>
          <w:sz w:val="20"/>
        </w:rPr>
      </w:pPr>
      <w:r w:rsidRPr="002F7700">
        <w:rPr>
          <w:b/>
          <w:bCs/>
          <w:sz w:val="20"/>
        </w:rPr>
        <w:t xml:space="preserve">Principal Investigator Signature: </w:t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  <w:u w:val="single"/>
        </w:rPr>
        <w:tab/>
      </w:r>
      <w:r w:rsidRPr="002F7700">
        <w:rPr>
          <w:b/>
          <w:bCs/>
          <w:sz w:val="20"/>
        </w:rPr>
        <w:t xml:space="preserve"> </w:t>
      </w:r>
      <w:r w:rsidRPr="002F7700">
        <w:rPr>
          <w:b/>
          <w:bCs/>
          <w:sz w:val="20"/>
        </w:rPr>
        <w:tab/>
        <w:t>Date:</w:t>
      </w:r>
      <w:r w:rsidR="000C3C2C" w:rsidRPr="000C3C2C">
        <w:rPr>
          <w:b/>
          <w:bCs/>
          <w:sz w:val="20"/>
        </w:rPr>
        <w:t xml:space="preserve"> </w:t>
      </w:r>
      <w:r w:rsidR="000C3C2C" w:rsidRPr="000C3C2C">
        <w:rPr>
          <w:rStyle w:val="Normal-InputCharChar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0C3C2C" w:rsidRPr="000C3C2C">
        <w:rPr>
          <w:rStyle w:val="Normal-InputCharChar"/>
        </w:rPr>
        <w:instrText xml:space="preserve"> FORMTEXT </w:instrText>
      </w:r>
      <w:r w:rsidR="000C3C2C" w:rsidRPr="000C3C2C">
        <w:rPr>
          <w:rStyle w:val="Normal-InputCharChar"/>
        </w:rPr>
      </w:r>
      <w:r w:rsidR="000C3C2C" w:rsidRPr="000C3C2C">
        <w:rPr>
          <w:rStyle w:val="Normal-InputCharChar"/>
        </w:rPr>
        <w:fldChar w:fldCharType="separate"/>
      </w:r>
      <w:r w:rsidR="000C3C2C" w:rsidRPr="000C3C2C">
        <w:rPr>
          <w:rStyle w:val="Normal-InputCharChar"/>
        </w:rPr>
        <w:t> </w:t>
      </w:r>
      <w:r w:rsidR="000C3C2C" w:rsidRPr="000C3C2C">
        <w:rPr>
          <w:rStyle w:val="Normal-InputCharChar"/>
        </w:rPr>
        <w:t> </w:t>
      </w:r>
      <w:r w:rsidR="000C3C2C" w:rsidRPr="000C3C2C">
        <w:rPr>
          <w:rStyle w:val="Normal-InputCharChar"/>
        </w:rPr>
        <w:t> </w:t>
      </w:r>
      <w:r w:rsidR="000C3C2C" w:rsidRPr="000C3C2C">
        <w:rPr>
          <w:rStyle w:val="Normal-InputCharChar"/>
        </w:rPr>
        <w:t> </w:t>
      </w:r>
      <w:r w:rsidR="000C3C2C" w:rsidRPr="000C3C2C">
        <w:rPr>
          <w:rStyle w:val="Normal-InputCharChar"/>
        </w:rPr>
        <w:t> </w:t>
      </w:r>
      <w:r w:rsidR="000C3C2C" w:rsidRPr="000C3C2C">
        <w:rPr>
          <w:rStyle w:val="Normal-InputCharChar"/>
        </w:rPr>
        <w:fldChar w:fldCharType="end"/>
      </w:r>
    </w:p>
    <w:p w14:paraId="7B4FEE08" w14:textId="77777777" w:rsidR="002F7700" w:rsidRPr="002F7700" w:rsidRDefault="002F7700" w:rsidP="002F7700">
      <w:pPr>
        <w:rPr>
          <w:sz w:val="20"/>
        </w:rPr>
      </w:pPr>
    </w:p>
    <w:sectPr w:rsidR="002F7700" w:rsidRPr="002F7700" w:rsidSect="007C4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720" w:bottom="432" w:left="720" w:header="576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5F335" w14:textId="77777777" w:rsidR="002F7700" w:rsidRDefault="002F7700" w:rsidP="00B406E9">
      <w:r>
        <w:separator/>
      </w:r>
    </w:p>
  </w:endnote>
  <w:endnote w:type="continuationSeparator" w:id="0">
    <w:p w14:paraId="1C952639" w14:textId="77777777" w:rsidR="002F7700" w:rsidRDefault="002F7700" w:rsidP="00B4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8D590" w14:textId="77777777" w:rsidR="0024665E" w:rsidRDefault="002466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18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8910"/>
    </w:tblGrid>
    <w:tr w:rsidR="002F7700" w:rsidRPr="00B406E9" w14:paraId="6EB336EC" w14:textId="77777777" w:rsidTr="007C4033">
      <w:tc>
        <w:tcPr>
          <w:tcW w:w="5508" w:type="dxa"/>
        </w:tcPr>
        <w:p w14:paraId="48669ADA" w14:textId="77B442B3" w:rsidR="0024665E" w:rsidRPr="002138E3" w:rsidRDefault="0024665E" w:rsidP="0024665E">
          <w:pPr>
            <w:pStyle w:val="Footer"/>
          </w:pPr>
          <w:r w:rsidRPr="002138E3">
            <w:t>Regulatory Binder Documentation</w:t>
          </w:r>
          <w:r w:rsidR="0001272E">
            <w:t>-Device Accountability Log</w:t>
          </w:r>
        </w:p>
        <w:p w14:paraId="3971A2D3" w14:textId="27515EF2" w:rsidR="002F7700" w:rsidRPr="00B406E9" w:rsidRDefault="002F7700" w:rsidP="0024665E">
          <w:pPr>
            <w:pStyle w:val="Footer"/>
          </w:pPr>
        </w:p>
      </w:tc>
      <w:tc>
        <w:tcPr>
          <w:tcW w:w="8910" w:type="dxa"/>
        </w:tcPr>
        <w:p w14:paraId="578043BB" w14:textId="596FD698" w:rsidR="002F7700" w:rsidRPr="00B406E9" w:rsidRDefault="0001272E" w:rsidP="00D63D13">
          <w:pPr>
            <w:pStyle w:val="Footer"/>
            <w:jc w:val="right"/>
          </w:pPr>
          <w:r>
            <w:t xml:space="preserve">May </w:t>
          </w:r>
          <w:r>
            <w:t>2016</w:t>
          </w:r>
          <w:bookmarkStart w:id="26" w:name="_GoBack"/>
          <w:bookmarkEnd w:id="26"/>
        </w:p>
      </w:tc>
    </w:tr>
  </w:tbl>
  <w:p w14:paraId="6C4EDB57" w14:textId="77777777" w:rsidR="002F7700" w:rsidRPr="002F7700" w:rsidRDefault="002F7700" w:rsidP="002F7700">
    <w:pPr>
      <w:pStyle w:val="Normal-Small"/>
      <w:spacing w:line="6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7A5B1" w14:textId="77777777" w:rsidR="0024665E" w:rsidRDefault="002466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21D5" w14:textId="77777777" w:rsidR="002F7700" w:rsidRDefault="002F7700" w:rsidP="00B406E9">
      <w:r>
        <w:separator/>
      </w:r>
    </w:p>
  </w:footnote>
  <w:footnote w:type="continuationSeparator" w:id="0">
    <w:p w14:paraId="592CA6A5" w14:textId="77777777" w:rsidR="002F7700" w:rsidRDefault="002F7700" w:rsidP="00B40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2A49B" w14:textId="77777777" w:rsidR="0024665E" w:rsidRDefault="002466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F9B30" w14:textId="77777777" w:rsidR="0024665E" w:rsidRDefault="0024665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EAC25" w14:textId="77777777" w:rsidR="0024665E" w:rsidRDefault="002466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5504E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3927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AEF29D8"/>
    <w:multiLevelType w:val="hybridMultilevel"/>
    <w:tmpl w:val="17B26AAA"/>
    <w:lvl w:ilvl="0" w:tplc="9ADEC7B6">
      <w:start w:val="1"/>
      <w:numFmt w:val="decimal"/>
      <w:pStyle w:val="normalnumber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211D2"/>
    <w:multiLevelType w:val="hybridMultilevel"/>
    <w:tmpl w:val="80DC0D4C"/>
    <w:lvl w:ilvl="0" w:tplc="BE80B2EC">
      <w:start w:val="1"/>
      <w:numFmt w:val="decimal"/>
      <w:pStyle w:val="normal-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3A1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D45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CB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25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7E5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D42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7C8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4A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947F3"/>
    <w:multiLevelType w:val="hybridMultilevel"/>
    <w:tmpl w:val="993AD030"/>
    <w:lvl w:ilvl="0" w:tplc="2076AC04">
      <w:start w:val="1"/>
      <w:numFmt w:val="decimal"/>
      <w:pStyle w:val="Normal-Numbered1"/>
      <w:lvlText w:val="%1."/>
      <w:lvlJc w:val="left"/>
      <w:pPr>
        <w:tabs>
          <w:tab w:val="num" w:pos="720"/>
        </w:tabs>
        <w:ind w:left="720" w:hanging="360"/>
      </w:pPr>
    </w:lvl>
    <w:lvl w:ilvl="1" w:tplc="94D4FD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4F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764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CD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45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8C5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EA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42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46E4D"/>
    <w:multiLevelType w:val="hybridMultilevel"/>
    <w:tmpl w:val="BCA8085E"/>
    <w:lvl w:ilvl="0" w:tplc="05AE6424">
      <w:start w:val="1"/>
      <w:numFmt w:val="decimal"/>
      <w:pStyle w:val="normal-number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8C66F5"/>
    <w:multiLevelType w:val="hybridMultilevel"/>
    <w:tmpl w:val="A790D880"/>
    <w:lvl w:ilvl="0" w:tplc="38242D1A">
      <w:start w:val="1"/>
      <w:numFmt w:val="bullet"/>
      <w:pStyle w:val="Normal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22DAD"/>
    <w:multiLevelType w:val="singleLevel"/>
    <w:tmpl w:val="816C6B72"/>
    <w:lvl w:ilvl="0">
      <w:start w:val="1"/>
      <w:numFmt w:val="lowerRoman"/>
      <w:pStyle w:val="normal-bullitnumber2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8">
    <w:nsid w:val="45545AC6"/>
    <w:multiLevelType w:val="hybridMultilevel"/>
    <w:tmpl w:val="9F447830"/>
    <w:lvl w:ilvl="0" w:tplc="585C298E">
      <w:start w:val="1"/>
      <w:numFmt w:val="decimal"/>
      <w:pStyle w:val="normal-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7E806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04ECB5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BF2A3A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1C7C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3251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9218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72A1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D01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B72EE"/>
    <w:multiLevelType w:val="hybridMultilevel"/>
    <w:tmpl w:val="2ACC537C"/>
    <w:lvl w:ilvl="0" w:tplc="D2742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AE4A2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01A3A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FFC">
      <w:start w:val="1"/>
      <w:numFmt w:val="bullet"/>
      <w:pStyle w:val="normal-bulli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A3D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86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07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04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D61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42"/>
    <w:rsid w:val="0001272E"/>
    <w:rsid w:val="000C3C2C"/>
    <w:rsid w:val="000E793F"/>
    <w:rsid w:val="00165A19"/>
    <w:rsid w:val="0024665E"/>
    <w:rsid w:val="002D6B79"/>
    <w:rsid w:val="002F7700"/>
    <w:rsid w:val="00372C42"/>
    <w:rsid w:val="00466947"/>
    <w:rsid w:val="004968F6"/>
    <w:rsid w:val="00540A35"/>
    <w:rsid w:val="00650E48"/>
    <w:rsid w:val="007C4033"/>
    <w:rsid w:val="009049DD"/>
    <w:rsid w:val="00994814"/>
    <w:rsid w:val="009A5E97"/>
    <w:rsid w:val="009E39FD"/>
    <w:rsid w:val="00A0365D"/>
    <w:rsid w:val="00B033AF"/>
    <w:rsid w:val="00B406E9"/>
    <w:rsid w:val="00CD2954"/>
    <w:rsid w:val="00D63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AA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00"/>
    <w:pPr>
      <w:spacing w:after="0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D63D13"/>
    <w:pPr>
      <w:keepNext/>
      <w:tabs>
        <w:tab w:val="left" w:pos="720"/>
      </w:tabs>
      <w:spacing w:before="480" w:after="0"/>
      <w:outlineLvl w:val="0"/>
    </w:pPr>
    <w:rPr>
      <w:rFonts w:ascii="Arial Bold" w:eastAsia="Times New Roman" w:hAnsi="Arial Bold" w:cs="Arial"/>
      <w:bCs/>
      <w:color w:val="7F7F7F" w:themeColor="text1" w:themeTint="80"/>
      <w:kern w:val="32"/>
      <w:sz w:val="40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A5E97"/>
    <w:pPr>
      <w:spacing w:before="360"/>
      <w:contextualSpacing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A5E97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E97"/>
    <w:pPr>
      <w:keepNext/>
      <w:spacing w:before="80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E97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E97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A5E97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A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A5E9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ibliogrphy">
    <w:name w:val="Bibliogrphy"/>
    <w:rsid w:val="009A5E97"/>
  </w:style>
  <w:style w:type="paragraph" w:styleId="BlockText">
    <w:name w:val="Block Text"/>
    <w:basedOn w:val="Normal"/>
    <w:rsid w:val="009A5E97"/>
    <w:pPr>
      <w:ind w:left="-720" w:right="-720"/>
      <w:jc w:val="both"/>
    </w:pPr>
  </w:style>
  <w:style w:type="paragraph" w:styleId="BodyText">
    <w:name w:val="Body Text"/>
    <w:basedOn w:val="Normal"/>
    <w:link w:val="BodyTextChar"/>
    <w:rsid w:val="009A5E97"/>
    <w:rPr>
      <w:sz w:val="16"/>
    </w:rPr>
  </w:style>
  <w:style w:type="character" w:customStyle="1" w:styleId="BodyTextChar">
    <w:name w:val="Body Text Char"/>
    <w:link w:val="BodyText"/>
    <w:rsid w:val="009A5E97"/>
    <w:rPr>
      <w:rFonts w:ascii="Arial" w:eastAsia="Times New Roman" w:hAnsi="Arial" w:cs="Times New Roman"/>
      <w:sz w:val="16"/>
      <w:lang w:eastAsia="en-US"/>
    </w:rPr>
  </w:style>
  <w:style w:type="paragraph" w:styleId="BodyText2">
    <w:name w:val="Body Text 2"/>
    <w:aliases w:val="b2"/>
    <w:basedOn w:val="Normal"/>
    <w:link w:val="BodyText2Char"/>
    <w:rsid w:val="009A5E97"/>
    <w:rPr>
      <w:color w:val="FF0000"/>
    </w:rPr>
  </w:style>
  <w:style w:type="character" w:customStyle="1" w:styleId="BodyText2Char">
    <w:name w:val="Body Text 2 Char"/>
    <w:aliases w:val="b2 Char"/>
    <w:link w:val="BodyText2"/>
    <w:rsid w:val="009A5E97"/>
    <w:rPr>
      <w:rFonts w:ascii="Arial" w:eastAsia="Times New Roman" w:hAnsi="Arial" w:cs="Times New Roman"/>
      <w:color w:val="FF0000"/>
      <w:sz w:val="22"/>
      <w:lang w:eastAsia="en-US"/>
    </w:rPr>
  </w:style>
  <w:style w:type="paragraph" w:styleId="BodyText3">
    <w:name w:val="Body Text 3"/>
    <w:basedOn w:val="Normal"/>
    <w:link w:val="BodyText3Char"/>
    <w:rsid w:val="009A5E97"/>
    <w:rPr>
      <w:b/>
    </w:rPr>
  </w:style>
  <w:style w:type="character" w:customStyle="1" w:styleId="BodyText3Char">
    <w:name w:val="Body Text 3 Char"/>
    <w:link w:val="BodyText3"/>
    <w:rsid w:val="009A5E97"/>
    <w:rPr>
      <w:rFonts w:ascii="Arial" w:eastAsia="Times New Roman" w:hAnsi="Arial" w:cs="Times New Roman"/>
      <w:b/>
      <w:sz w:val="22"/>
      <w:lang w:eastAsia="en-US"/>
    </w:rPr>
  </w:style>
  <w:style w:type="paragraph" w:styleId="BodyTextFirstIndent">
    <w:name w:val="Body Text First Indent"/>
    <w:basedOn w:val="Normal"/>
    <w:link w:val="BodyTextFirstIndentChar"/>
    <w:rsid w:val="009A5E97"/>
    <w:pPr>
      <w:spacing w:after="240"/>
      <w:ind w:firstLine="720"/>
    </w:pPr>
  </w:style>
  <w:style w:type="character" w:customStyle="1" w:styleId="BodyTextFirstIndentChar">
    <w:name w:val="Body Text First Indent Char"/>
    <w:link w:val="BodyTextFirstIndent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9A5E97"/>
    <w:pPr>
      <w:ind w:left="720"/>
    </w:pPr>
    <w:rPr>
      <w:i/>
      <w:iCs/>
    </w:rPr>
  </w:style>
  <w:style w:type="character" w:customStyle="1" w:styleId="BodyTextIndentChar">
    <w:name w:val="Body Text Indent Char"/>
    <w:link w:val="BodyTextIndent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9A5E97"/>
    <w:pPr>
      <w:ind w:left="360" w:firstLine="210"/>
    </w:pPr>
  </w:style>
  <w:style w:type="character" w:customStyle="1" w:styleId="BodyTextFirstIndent2Char">
    <w:name w:val="Body Text First Indent 2 Char"/>
    <w:link w:val="BodyTextFirstIndent2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9A5E97"/>
    <w:pPr>
      <w:tabs>
        <w:tab w:val="left" w:pos="360"/>
        <w:tab w:val="right" w:pos="8596"/>
      </w:tabs>
      <w:ind w:left="360" w:hanging="360"/>
      <w:jc w:val="both"/>
    </w:pPr>
  </w:style>
  <w:style w:type="character" w:customStyle="1" w:styleId="BodyTextIndent2Char">
    <w:name w:val="Body Text Indent 2 Char"/>
    <w:link w:val="BodyTextIndent2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9A5E97"/>
    <w:pPr>
      <w:ind w:left="1440" w:hanging="720"/>
    </w:pPr>
  </w:style>
  <w:style w:type="character" w:customStyle="1" w:styleId="BodyTextIndent3Char">
    <w:name w:val="Body Text Indent 3 Char"/>
    <w:link w:val="BodyTextIndent3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Bullet">
    <w:name w:val="Bullet"/>
    <w:rsid w:val="009A5E97"/>
  </w:style>
  <w:style w:type="character" w:customStyle="1" w:styleId="BulletList">
    <w:name w:val="Bullet List"/>
    <w:rsid w:val="009A5E97"/>
  </w:style>
  <w:style w:type="paragraph" w:styleId="Closing">
    <w:name w:val="Closing"/>
    <w:basedOn w:val="Normal"/>
    <w:link w:val="ClosingChar"/>
    <w:rsid w:val="009A5E97"/>
    <w:pPr>
      <w:ind w:left="4320"/>
    </w:pPr>
  </w:style>
  <w:style w:type="character" w:customStyle="1" w:styleId="ClosingChar">
    <w:name w:val="Closing Char"/>
    <w:link w:val="Closing"/>
    <w:rsid w:val="009A5E97"/>
    <w:rPr>
      <w:rFonts w:ascii="Arial" w:eastAsia="Times New Roman" w:hAnsi="Arial" w:cs="Times New Roman"/>
      <w:sz w:val="22"/>
      <w:lang w:eastAsia="en-US"/>
    </w:rPr>
  </w:style>
  <w:style w:type="character" w:styleId="CommentReference">
    <w:name w:val="annotation reference"/>
    <w:rsid w:val="009A5E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E97"/>
    <w:rPr>
      <w:sz w:val="20"/>
    </w:rPr>
  </w:style>
  <w:style w:type="character" w:customStyle="1" w:styleId="CommentTextChar">
    <w:name w:val="Comment Text Char"/>
    <w:link w:val="CommentText"/>
    <w:rsid w:val="009A5E97"/>
    <w:rPr>
      <w:rFonts w:ascii="Arial" w:eastAsia="Times New Roman" w:hAnsi="Arial"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E97"/>
    <w:rPr>
      <w:b/>
      <w:bCs/>
    </w:rPr>
  </w:style>
  <w:style w:type="character" w:customStyle="1" w:styleId="CommentSubjectChar">
    <w:name w:val="Comment Subject Char"/>
    <w:link w:val="CommentSubject"/>
    <w:rsid w:val="009A5E97"/>
    <w:rPr>
      <w:rFonts w:ascii="Arial" w:eastAsia="Times New Roman" w:hAnsi="Arial" w:cs="Times New Roman"/>
      <w:b/>
      <w:bCs/>
      <w:sz w:val="20"/>
      <w:lang w:eastAsia="en-US"/>
    </w:rPr>
  </w:style>
  <w:style w:type="paragraph" w:customStyle="1" w:styleId="Cover">
    <w:name w:val="Cover"/>
    <w:basedOn w:val="Normal"/>
    <w:rsid w:val="009A5E97"/>
  </w:style>
  <w:style w:type="paragraph" w:styleId="Date">
    <w:name w:val="Date"/>
    <w:basedOn w:val="Normal"/>
    <w:next w:val="Normal"/>
    <w:link w:val="DateChar"/>
    <w:rsid w:val="009A5E97"/>
  </w:style>
  <w:style w:type="character" w:customStyle="1" w:styleId="DateChar">
    <w:name w:val="Date Char"/>
    <w:link w:val="Date"/>
    <w:rsid w:val="009A5E97"/>
    <w:rPr>
      <w:rFonts w:ascii="Arial" w:eastAsia="Times New Roman" w:hAnsi="Arial" w:cs="Times New Roman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9A5E9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9A5E97"/>
    <w:rPr>
      <w:rFonts w:ascii="Tahoma" w:eastAsia="Times New Roman" w:hAnsi="Tahoma" w:cs="Tahoma"/>
      <w:sz w:val="22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9A5E97"/>
  </w:style>
  <w:style w:type="character" w:customStyle="1" w:styleId="E-mailSignatureChar">
    <w:name w:val="E-mail Signature Char"/>
    <w:link w:val="E-mailSignature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EmailStyle58">
    <w:name w:val="EmailStyle58"/>
    <w:semiHidden/>
    <w:rsid w:val="009A5E97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9A5E97"/>
    <w:rPr>
      <w:i/>
      <w:iCs/>
    </w:rPr>
  </w:style>
  <w:style w:type="character" w:styleId="EndnoteReference">
    <w:name w:val="endnote reference"/>
    <w:rsid w:val="009A5E97"/>
    <w:rPr>
      <w:vertAlign w:val="superscript"/>
    </w:rPr>
  </w:style>
  <w:style w:type="paragraph" w:styleId="EndnoteText">
    <w:name w:val="endnote text"/>
    <w:basedOn w:val="Normal"/>
    <w:link w:val="EndnoteTextChar"/>
    <w:rsid w:val="009A5E97"/>
  </w:style>
  <w:style w:type="character" w:customStyle="1" w:styleId="EndnoteTextChar">
    <w:name w:val="Endnote Text Char"/>
    <w:link w:val="EndnoteText"/>
    <w:rsid w:val="009A5E97"/>
    <w:rPr>
      <w:rFonts w:ascii="Arial" w:eastAsia="Times New Roman" w:hAnsi="Arial" w:cs="Times New Roman"/>
      <w:sz w:val="22"/>
      <w:lang w:eastAsia="en-US"/>
    </w:rPr>
  </w:style>
  <w:style w:type="paragraph" w:styleId="EnvelopeAddress">
    <w:name w:val="envelope address"/>
    <w:basedOn w:val="Normal"/>
    <w:rsid w:val="009A5E9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A5E97"/>
    <w:rPr>
      <w:rFonts w:cs="Arial"/>
      <w:sz w:val="20"/>
    </w:rPr>
  </w:style>
  <w:style w:type="character" w:styleId="FollowedHyperlink">
    <w:name w:val="FollowedHyperlink"/>
    <w:rsid w:val="009A5E97"/>
    <w:rPr>
      <w:rFonts w:ascii="Arial" w:hAnsi="Arial"/>
      <w:color w:val="000000"/>
      <w:sz w:val="22"/>
      <w:u w:val="single"/>
    </w:rPr>
  </w:style>
  <w:style w:type="paragraph" w:styleId="Header">
    <w:name w:val="header"/>
    <w:basedOn w:val="Normal"/>
    <w:link w:val="HeaderChar"/>
    <w:rsid w:val="009A5E97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character" w:customStyle="1" w:styleId="HeaderChar">
    <w:name w:val="Header Char"/>
    <w:link w:val="Header"/>
    <w:uiPriority w:val="99"/>
    <w:rsid w:val="009A5E97"/>
    <w:rPr>
      <w:rFonts w:ascii="Arial" w:eastAsia="Times New Roman" w:hAnsi="Arial" w:cs="Arial"/>
      <w:b/>
      <w:color w:val="5A4195"/>
      <w:sz w:val="16"/>
      <w:szCs w:val="16"/>
      <w:lang w:eastAsia="en-US"/>
    </w:rPr>
  </w:style>
  <w:style w:type="paragraph" w:styleId="Footer">
    <w:name w:val="footer"/>
    <w:basedOn w:val="Header"/>
    <w:link w:val="FooterChar"/>
    <w:uiPriority w:val="99"/>
    <w:rsid w:val="00D63D13"/>
    <w:pPr>
      <w:pBdr>
        <w:bottom w:val="none" w:sz="0" w:space="0" w:color="auto"/>
      </w:pBdr>
      <w:jc w:val="left"/>
    </w:pPr>
    <w:rPr>
      <w:color w:val="808080" w:themeColor="background1" w:themeShade="80"/>
    </w:rPr>
  </w:style>
  <w:style w:type="character" w:customStyle="1" w:styleId="FooterChar">
    <w:name w:val="Footer Char"/>
    <w:link w:val="Footer"/>
    <w:uiPriority w:val="99"/>
    <w:rsid w:val="00D63D13"/>
    <w:rPr>
      <w:rFonts w:ascii="Arial" w:eastAsia="Times New Roman" w:hAnsi="Arial" w:cs="Arial"/>
      <w:b/>
      <w:color w:val="808080" w:themeColor="background1" w:themeShade="80"/>
      <w:sz w:val="16"/>
      <w:szCs w:val="16"/>
      <w:lang w:eastAsia="en-US"/>
    </w:rPr>
  </w:style>
  <w:style w:type="character" w:styleId="FootnoteReference">
    <w:name w:val="footnote reference"/>
    <w:rsid w:val="009A5E97"/>
    <w:rPr>
      <w:vertAlign w:val="superscript"/>
    </w:rPr>
  </w:style>
  <w:style w:type="paragraph" w:styleId="FootnoteText">
    <w:name w:val="footnote text"/>
    <w:basedOn w:val="Normal"/>
    <w:link w:val="FootnoteTextChar"/>
    <w:rsid w:val="009A5E97"/>
  </w:style>
  <w:style w:type="character" w:customStyle="1" w:styleId="FootnoteTextChar">
    <w:name w:val="Footnote Text Char"/>
    <w:link w:val="FootnoteText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Heading1Char">
    <w:name w:val="Heading 1 Char"/>
    <w:link w:val="Heading1"/>
    <w:uiPriority w:val="9"/>
    <w:rsid w:val="00D63D13"/>
    <w:rPr>
      <w:rFonts w:ascii="Arial Bold" w:eastAsia="Times New Roman" w:hAnsi="Arial Bold" w:cs="Arial"/>
      <w:bCs/>
      <w:color w:val="7F7F7F" w:themeColor="text1" w:themeTint="80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A5E97"/>
    <w:rPr>
      <w:rFonts w:ascii="Arial" w:eastAsia="Times New Roman" w:hAnsi="Arial" w:cs="Arial"/>
      <w:b/>
      <w:iCs/>
      <w:color w:val="5A4195"/>
      <w:kern w:val="32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A5E97"/>
    <w:rPr>
      <w:rFonts w:ascii="Arial" w:eastAsia="Times New Roman" w:hAnsi="Arial" w:cs="Arial"/>
      <w:b/>
      <w:bCs/>
      <w:i/>
      <w:iCs/>
      <w:color w:val="5A4195"/>
      <w:kern w:val="32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A5E97"/>
    <w:rPr>
      <w:rFonts w:ascii="Arial" w:eastAsia="Times New Roman" w:hAnsi="Arial" w:cs="Times New Roman"/>
      <w:b/>
      <w:bCs/>
      <w:spacing w:val="30"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6Char">
    <w:name w:val="Heading 6 Char"/>
    <w:link w:val="Heading6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7Char">
    <w:name w:val="Heading 7 Char"/>
    <w:link w:val="Heading7"/>
    <w:uiPriority w:val="9"/>
    <w:rsid w:val="009A5E97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Heading8Char">
    <w:name w:val="Heading 8 Char"/>
    <w:link w:val="Heading8"/>
    <w:uiPriority w:val="9"/>
    <w:rsid w:val="009A5E97"/>
    <w:rPr>
      <w:rFonts w:ascii="Times New Roman" w:eastAsia="Times New Roman" w:hAnsi="Times New Roman" w:cs="Times New Roman"/>
      <w:b/>
      <w:bCs/>
      <w:sz w:val="22"/>
      <w:lang w:eastAsia="en-US"/>
    </w:rPr>
  </w:style>
  <w:style w:type="character" w:customStyle="1" w:styleId="Heading9Char">
    <w:name w:val="Heading 9 Char"/>
    <w:link w:val="Heading9"/>
    <w:uiPriority w:val="9"/>
    <w:rsid w:val="009A5E97"/>
    <w:rPr>
      <w:rFonts w:ascii="Times New Roman" w:eastAsia="Times New Roman" w:hAnsi="Times New Roman" w:cs="Times New Roman"/>
      <w:i/>
      <w:iCs/>
      <w:sz w:val="22"/>
      <w:lang w:eastAsia="en-US"/>
    </w:rPr>
  </w:style>
  <w:style w:type="character" w:styleId="HTMLAcronym">
    <w:name w:val="HTML Acronym"/>
    <w:rsid w:val="009A5E97"/>
  </w:style>
  <w:style w:type="paragraph" w:styleId="HTMLAddress">
    <w:name w:val="HTML Address"/>
    <w:basedOn w:val="Normal"/>
    <w:link w:val="HTMLAddressChar"/>
    <w:rsid w:val="009A5E97"/>
    <w:rPr>
      <w:i/>
      <w:iCs/>
    </w:rPr>
  </w:style>
  <w:style w:type="character" w:customStyle="1" w:styleId="HTMLAddressChar">
    <w:name w:val="HTML Address Char"/>
    <w:link w:val="HTMLAddress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character" w:styleId="HTMLCite">
    <w:name w:val="HTML Cite"/>
    <w:rsid w:val="009A5E97"/>
    <w:rPr>
      <w:i/>
      <w:iCs/>
    </w:rPr>
  </w:style>
  <w:style w:type="character" w:styleId="HTMLCode">
    <w:name w:val="HTML Code"/>
    <w:rsid w:val="009A5E9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5E97"/>
    <w:rPr>
      <w:i/>
      <w:iCs/>
    </w:rPr>
  </w:style>
  <w:style w:type="character" w:styleId="HTMLKeyboard">
    <w:name w:val="HTML Keyboard"/>
    <w:rsid w:val="009A5E9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5E9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9A5E97"/>
    <w:rPr>
      <w:rFonts w:ascii="Courier New" w:eastAsia="Times New Roman" w:hAnsi="Courier New" w:cs="Courier New"/>
      <w:sz w:val="20"/>
      <w:lang w:eastAsia="en-US"/>
    </w:rPr>
  </w:style>
  <w:style w:type="character" w:styleId="HTMLSample">
    <w:name w:val="HTML Sample"/>
    <w:rsid w:val="009A5E97"/>
    <w:rPr>
      <w:rFonts w:ascii="Courier New" w:hAnsi="Courier New" w:cs="Courier New"/>
    </w:rPr>
  </w:style>
  <w:style w:type="character" w:styleId="HTMLTypewriter">
    <w:name w:val="HTML Typewriter"/>
    <w:rsid w:val="009A5E9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5E97"/>
    <w:rPr>
      <w:i/>
      <w:iCs/>
    </w:rPr>
  </w:style>
  <w:style w:type="character" w:styleId="Hyperlink">
    <w:name w:val="Hyperlink"/>
    <w:rsid w:val="009A5E97"/>
    <w:rPr>
      <w:rFonts w:ascii="Arial" w:hAnsi="Arial"/>
      <w:color w:val="5A4195"/>
      <w:sz w:val="22"/>
      <w:u w:val="single"/>
    </w:rPr>
  </w:style>
  <w:style w:type="paragraph" w:customStyle="1" w:styleId="IBRAFirstPage">
    <w:name w:val="IBRA First Page"/>
    <w:rsid w:val="009A5E97"/>
    <w:pPr>
      <w:spacing w:after="0"/>
      <w:jc w:val="right"/>
    </w:pPr>
    <w:rPr>
      <w:rFonts w:ascii="Verdana" w:eastAsia="Times New Roman" w:hAnsi="Verdana" w:cs="Times New Roman"/>
      <w:b/>
      <w:color w:val="5A4195"/>
      <w:sz w:val="22"/>
      <w:szCs w:val="20"/>
      <w:lang w:eastAsia="en-US"/>
    </w:rPr>
  </w:style>
  <w:style w:type="character" w:styleId="LineNumber">
    <w:name w:val="line number"/>
    <w:rsid w:val="009A5E97"/>
  </w:style>
  <w:style w:type="paragraph" w:styleId="List">
    <w:name w:val="List"/>
    <w:basedOn w:val="Normal"/>
    <w:rsid w:val="009A5E97"/>
    <w:pPr>
      <w:ind w:left="360" w:hanging="360"/>
    </w:pPr>
  </w:style>
  <w:style w:type="paragraph" w:styleId="List2">
    <w:name w:val="List 2"/>
    <w:basedOn w:val="Normal"/>
    <w:rsid w:val="009A5E97"/>
    <w:pPr>
      <w:ind w:left="720" w:hanging="360"/>
    </w:pPr>
  </w:style>
  <w:style w:type="paragraph" w:styleId="List3">
    <w:name w:val="List 3"/>
    <w:basedOn w:val="Normal"/>
    <w:rsid w:val="009A5E97"/>
    <w:pPr>
      <w:ind w:left="1080" w:hanging="360"/>
    </w:pPr>
  </w:style>
  <w:style w:type="paragraph" w:styleId="List4">
    <w:name w:val="List 4"/>
    <w:basedOn w:val="Normal"/>
    <w:rsid w:val="009A5E97"/>
    <w:pPr>
      <w:ind w:left="1440" w:hanging="360"/>
    </w:pPr>
  </w:style>
  <w:style w:type="paragraph" w:styleId="List5">
    <w:name w:val="List 5"/>
    <w:basedOn w:val="Normal"/>
    <w:rsid w:val="009A5E97"/>
    <w:pPr>
      <w:ind w:left="1800" w:hanging="360"/>
    </w:pPr>
  </w:style>
  <w:style w:type="paragraph" w:styleId="ListBullet">
    <w:name w:val="List Bullet"/>
    <w:basedOn w:val="Normal"/>
    <w:autoRedefine/>
    <w:rsid w:val="009A5E97"/>
    <w:pPr>
      <w:spacing w:after="240"/>
    </w:pPr>
    <w:rPr>
      <w:color w:val="FF0000"/>
    </w:rPr>
  </w:style>
  <w:style w:type="paragraph" w:styleId="ListBullet2">
    <w:name w:val="List Bullet 2"/>
    <w:basedOn w:val="Normal"/>
    <w:autoRedefine/>
    <w:rsid w:val="009A5E97"/>
    <w:pPr>
      <w:spacing w:after="240"/>
    </w:pPr>
  </w:style>
  <w:style w:type="paragraph" w:styleId="ListBullet3">
    <w:name w:val="List Bullet 3"/>
    <w:basedOn w:val="Normal"/>
    <w:autoRedefine/>
    <w:rsid w:val="009A5E97"/>
    <w:pPr>
      <w:numPr>
        <w:numId w:val="1"/>
      </w:numPr>
      <w:spacing w:after="240"/>
    </w:pPr>
  </w:style>
  <w:style w:type="paragraph" w:styleId="ListBullet4">
    <w:name w:val="List Bullet 4"/>
    <w:basedOn w:val="Normal"/>
    <w:autoRedefine/>
    <w:rsid w:val="009A5E97"/>
    <w:pPr>
      <w:numPr>
        <w:numId w:val="2"/>
      </w:numPr>
      <w:spacing w:after="240"/>
    </w:pPr>
  </w:style>
  <w:style w:type="paragraph" w:styleId="ListBullet5">
    <w:name w:val="List Bullet 5"/>
    <w:basedOn w:val="Normal"/>
    <w:autoRedefine/>
    <w:rsid w:val="009A5E97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9A5E97"/>
    <w:pPr>
      <w:ind w:left="360"/>
    </w:pPr>
  </w:style>
  <w:style w:type="paragraph" w:styleId="ListContinue2">
    <w:name w:val="List Continue 2"/>
    <w:basedOn w:val="Normal"/>
    <w:rsid w:val="009A5E97"/>
    <w:pPr>
      <w:ind w:left="720"/>
    </w:pPr>
  </w:style>
  <w:style w:type="paragraph" w:styleId="ListContinue3">
    <w:name w:val="List Continue 3"/>
    <w:basedOn w:val="Normal"/>
    <w:rsid w:val="009A5E97"/>
    <w:pPr>
      <w:ind w:left="1080"/>
    </w:pPr>
  </w:style>
  <w:style w:type="paragraph" w:styleId="ListContinue4">
    <w:name w:val="List Continue 4"/>
    <w:basedOn w:val="Normal"/>
    <w:rsid w:val="009A5E97"/>
    <w:pPr>
      <w:ind w:left="1440"/>
    </w:pPr>
  </w:style>
  <w:style w:type="paragraph" w:styleId="ListContinue5">
    <w:name w:val="List Continue 5"/>
    <w:basedOn w:val="Normal"/>
    <w:rsid w:val="009A5E97"/>
    <w:pPr>
      <w:ind w:left="1800"/>
    </w:pPr>
  </w:style>
  <w:style w:type="paragraph" w:styleId="ListNumber">
    <w:name w:val="List Number"/>
    <w:basedOn w:val="Normal"/>
    <w:rsid w:val="009A5E97"/>
  </w:style>
  <w:style w:type="paragraph" w:styleId="ListNumber2">
    <w:name w:val="List Number 2"/>
    <w:basedOn w:val="Normal"/>
    <w:rsid w:val="009A5E97"/>
  </w:style>
  <w:style w:type="paragraph" w:styleId="ListNumber3">
    <w:name w:val="List Number 3"/>
    <w:basedOn w:val="Normal"/>
    <w:rsid w:val="009A5E97"/>
  </w:style>
  <w:style w:type="paragraph" w:styleId="ListNumber4">
    <w:name w:val="List Number 4"/>
    <w:basedOn w:val="Normal"/>
    <w:rsid w:val="009A5E97"/>
  </w:style>
  <w:style w:type="paragraph" w:styleId="ListNumber5">
    <w:name w:val="List Number 5"/>
    <w:basedOn w:val="Normal"/>
    <w:rsid w:val="009A5E97"/>
  </w:style>
  <w:style w:type="paragraph" w:styleId="MessageHeader">
    <w:name w:val="Message Header"/>
    <w:basedOn w:val="Normal"/>
    <w:link w:val="MessageHeaderChar"/>
    <w:rsid w:val="009A5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link w:val="MessageHeader"/>
    <w:rsid w:val="009A5E97"/>
    <w:rPr>
      <w:rFonts w:ascii="Arial" w:eastAsia="Times New Roman" w:hAnsi="Arial" w:cs="Arial"/>
      <w:sz w:val="22"/>
      <w:shd w:val="pct20" w:color="auto" w:fill="auto"/>
      <w:lang w:eastAsia="en-US"/>
    </w:rPr>
  </w:style>
  <w:style w:type="paragraph" w:customStyle="1" w:styleId="Normal-Bullet1">
    <w:name w:val="Normal - Bullet 1"/>
    <w:basedOn w:val="ListParagraph"/>
    <w:rsid w:val="00D63D13"/>
    <w:pPr>
      <w:numPr>
        <w:numId w:val="10"/>
      </w:numPr>
    </w:pPr>
  </w:style>
  <w:style w:type="paragraph" w:customStyle="1" w:styleId="Normal-bullit1NOTE">
    <w:name w:val="Normal - bullit 1 NOTE"/>
    <w:basedOn w:val="Normal"/>
    <w:rsid w:val="00D63D13"/>
    <w:pPr>
      <w:ind w:left="720"/>
      <w:contextualSpacing/>
    </w:pPr>
    <w:rPr>
      <w:sz w:val="20"/>
      <w:szCs w:val="22"/>
    </w:rPr>
  </w:style>
  <w:style w:type="paragraph" w:customStyle="1" w:styleId="normal-bullit2">
    <w:name w:val="normal - bullit 2"/>
    <w:basedOn w:val="Normal"/>
    <w:link w:val="normal-bullit2Char"/>
    <w:rsid w:val="009A5E97"/>
    <w:pPr>
      <w:numPr>
        <w:ilvl w:val="1"/>
        <w:numId w:val="3"/>
      </w:numPr>
      <w:contextualSpacing/>
    </w:pPr>
    <w:rPr>
      <w:rFonts w:cs="Arial"/>
      <w:sz w:val="20"/>
    </w:rPr>
  </w:style>
  <w:style w:type="character" w:customStyle="1" w:styleId="normal-bullit2Char">
    <w:name w:val="normal - bullit 2 Char"/>
    <w:link w:val="normal-bullit2"/>
    <w:rsid w:val="009A5E97"/>
    <w:rPr>
      <w:rFonts w:ascii="Arial" w:eastAsia="Times New Roman" w:hAnsi="Arial" w:cs="Arial"/>
      <w:sz w:val="20"/>
      <w:lang w:eastAsia="en-US"/>
    </w:rPr>
  </w:style>
  <w:style w:type="paragraph" w:customStyle="1" w:styleId="normal-bullit3">
    <w:name w:val="normal - bullit 3"/>
    <w:basedOn w:val="normal-bullit2"/>
    <w:link w:val="normal-bullit3Char"/>
    <w:rsid w:val="009A5E97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link w:val="normal-bullit3"/>
    <w:rsid w:val="009A5E97"/>
    <w:rPr>
      <w:rFonts w:ascii="Arial" w:eastAsia="Times New Roman" w:hAnsi="Arial" w:cs="Arial"/>
      <w:sz w:val="18"/>
      <w:lang w:eastAsia="en-US"/>
    </w:rPr>
  </w:style>
  <w:style w:type="character" w:customStyle="1" w:styleId="normal-bullit3CharChar">
    <w:name w:val="normal - bullit 3 Char Char"/>
    <w:rsid w:val="009A5E97"/>
    <w:rPr>
      <w:rFonts w:ascii="Arial" w:hAnsi="Arial" w:cs="Arial"/>
      <w:sz w:val="22"/>
      <w:lang w:val="en-US" w:eastAsia="en-US" w:bidi="ar-SA"/>
    </w:rPr>
  </w:style>
  <w:style w:type="paragraph" w:customStyle="1" w:styleId="normal-bullit4">
    <w:name w:val="normal - bullit 4"/>
    <w:basedOn w:val="normal-bullit3"/>
    <w:rsid w:val="009A5E97"/>
    <w:pPr>
      <w:numPr>
        <w:ilvl w:val="3"/>
      </w:numPr>
    </w:pPr>
  </w:style>
  <w:style w:type="paragraph" w:customStyle="1" w:styleId="normal-bullitnumber2">
    <w:name w:val="normal - bullit number 2"/>
    <w:basedOn w:val="Normal"/>
    <w:rsid w:val="00D63D13"/>
    <w:pPr>
      <w:numPr>
        <w:numId w:val="4"/>
      </w:numPr>
      <w:spacing w:after="240"/>
      <w:contextualSpacing/>
    </w:pPr>
    <w:rPr>
      <w:rFonts w:eastAsia="MS Mincho"/>
      <w:color w:val="000000"/>
      <w:sz w:val="20"/>
    </w:rPr>
  </w:style>
  <w:style w:type="paragraph" w:customStyle="1" w:styleId="Normal-callouttext">
    <w:name w:val="Normal - callout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Checklist">
    <w:name w:val="Normal - Checklist"/>
    <w:basedOn w:val="Normal"/>
    <w:rsid w:val="009A5E97"/>
    <w:pPr>
      <w:ind w:left="360" w:hanging="360"/>
    </w:pPr>
  </w:style>
  <w:style w:type="paragraph" w:customStyle="1" w:styleId="Normal-ExampleText">
    <w:name w:val="Normal - Example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next w:val="Normal"/>
    <w:link w:val="normal-fieldlabelCharChar"/>
    <w:autoRedefine/>
    <w:rsid w:val="009A5E97"/>
    <w:pPr>
      <w:keepLines/>
      <w:spacing w:after="60" w:line="200" w:lineRule="exact"/>
      <w:jc w:val="right"/>
    </w:pPr>
    <w:rPr>
      <w:sz w:val="18"/>
      <w:szCs w:val="18"/>
    </w:rPr>
  </w:style>
  <w:style w:type="character" w:customStyle="1" w:styleId="normal-fieldlabelCharChar">
    <w:name w:val="normal - field label Char Char"/>
    <w:link w:val="normal-fieldlabel"/>
    <w:rsid w:val="009A5E97"/>
    <w:rPr>
      <w:rFonts w:ascii="Arial" w:eastAsia="Times New Roman" w:hAnsi="Arial" w:cs="Times New Roman"/>
      <w:sz w:val="18"/>
      <w:szCs w:val="18"/>
      <w:lang w:eastAsia="en-US"/>
    </w:rPr>
  </w:style>
  <w:style w:type="paragraph" w:customStyle="1" w:styleId="normal-small-note">
    <w:name w:val="normal - small - note"/>
    <w:basedOn w:val="Normal"/>
    <w:link w:val="normal-small-noteCharChar"/>
    <w:rsid w:val="009A5E97"/>
    <w:pPr>
      <w:keepLines/>
      <w:contextualSpacing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link w:val="normal-small-note"/>
    <w:rsid w:val="009A5E97"/>
    <w:rPr>
      <w:rFonts w:ascii="Arial" w:eastAsia="Times New Roman" w:hAnsi="Arial" w:cs="Arial"/>
      <w:i/>
      <w:iCs/>
      <w:color w:val="808080"/>
      <w:kern w:val="16"/>
      <w:sz w:val="18"/>
      <w:szCs w:val="18"/>
      <w:lang w:eastAsia="en-US"/>
    </w:rPr>
  </w:style>
  <w:style w:type="paragraph" w:customStyle="1" w:styleId="normal-fieldlabel-note">
    <w:name w:val="normal - field label - note"/>
    <w:basedOn w:val="normal-small-note"/>
    <w:autoRedefine/>
    <w:qFormat/>
    <w:rsid w:val="009A5E97"/>
    <w:pPr>
      <w:jc w:val="right"/>
    </w:pPr>
  </w:style>
  <w:style w:type="paragraph" w:customStyle="1" w:styleId="Normal-Small">
    <w:name w:val="Normal - Small"/>
    <w:basedOn w:val="Normal"/>
    <w:link w:val="Normal-SmallChar"/>
    <w:rsid w:val="009A5E97"/>
    <w:pPr>
      <w:spacing w:line="240" w:lineRule="exact"/>
    </w:pPr>
    <w:rPr>
      <w:kern w:val="18"/>
      <w:sz w:val="20"/>
    </w:rPr>
  </w:style>
  <w:style w:type="character" w:customStyle="1" w:styleId="Normal-SmallChar">
    <w:name w:val="Normal - Small Char"/>
    <w:link w:val="Normal-Small"/>
    <w:rsid w:val="009A5E97"/>
    <w:rPr>
      <w:rFonts w:ascii="Arial" w:eastAsia="Times New Roman" w:hAnsi="Arial" w:cs="Times New Roman"/>
      <w:kern w:val="18"/>
      <w:sz w:val="20"/>
      <w:lang w:eastAsia="en-US"/>
    </w:rPr>
  </w:style>
  <w:style w:type="paragraph" w:customStyle="1" w:styleId="normal-fieldlable">
    <w:name w:val="normal - field lable"/>
    <w:basedOn w:val="Normal-Small"/>
    <w:next w:val="normal-fieldlabel-note"/>
    <w:link w:val="normal-fieldlableCharChar"/>
    <w:rsid w:val="009A5E97"/>
    <w:pPr>
      <w:spacing w:line="210" w:lineRule="exact"/>
      <w:jc w:val="right"/>
    </w:pPr>
    <w:rPr>
      <w:sz w:val="18"/>
      <w:szCs w:val="18"/>
    </w:rPr>
  </w:style>
  <w:style w:type="character" w:customStyle="1" w:styleId="normal-fieldlableCharChar">
    <w:name w:val="normal - field lable Char Char"/>
    <w:link w:val="normal-fieldlable"/>
    <w:rsid w:val="009A5E97"/>
    <w:rPr>
      <w:rFonts w:ascii="Arial" w:eastAsia="Times New Roman" w:hAnsi="Arial" w:cs="Times New Roman"/>
      <w:kern w:val="18"/>
      <w:sz w:val="18"/>
      <w:szCs w:val="18"/>
      <w:lang w:eastAsia="en-US"/>
    </w:rPr>
  </w:style>
  <w:style w:type="paragraph" w:customStyle="1" w:styleId="Normal-Input">
    <w:name w:val="Normal - Input"/>
    <w:basedOn w:val="Normal-Small"/>
    <w:link w:val="Normal-InputCharChar"/>
    <w:autoRedefine/>
    <w:rsid w:val="009A5E97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link w:val="Normal-Input"/>
    <w:rsid w:val="009A5E97"/>
    <w:rPr>
      <w:rFonts w:ascii="Verdana" w:eastAsia="Times New Roman" w:hAnsi="Verdana" w:cs="Times New Roman"/>
      <w:color w:val="1010BC"/>
      <w:kern w:val="18"/>
      <w:sz w:val="18"/>
      <w:szCs w:val="18"/>
      <w:u w:val="dotted" w:color="0066CC"/>
      <w:lang w:eastAsia="en-US"/>
    </w:rPr>
  </w:style>
  <w:style w:type="paragraph" w:customStyle="1" w:styleId="Normal-Input-YN">
    <w:name w:val="Normal - Input - Y/N"/>
    <w:basedOn w:val="Normal-Input"/>
    <w:qFormat/>
    <w:rsid w:val="009A5E97"/>
    <w:pPr>
      <w:jc w:val="center"/>
    </w:pPr>
  </w:style>
  <w:style w:type="character" w:customStyle="1" w:styleId="Normal-InputChar">
    <w:name w:val="Normal - Input Char"/>
    <w:rsid w:val="009A5E97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9A5E97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link w:val="Normal-InputCharCharChar"/>
    <w:rsid w:val="009A5E97"/>
    <w:rPr>
      <w:rFonts w:ascii="Courier New" w:eastAsia="Times New Roman" w:hAnsi="Courier New" w:cs="Times New Roman"/>
      <w:color w:val="0000FF"/>
      <w:kern w:val="18"/>
      <w:sz w:val="20"/>
      <w:u w:val="dotted" w:color="C0C0C0"/>
      <w:lang w:eastAsia="en-US"/>
    </w:rPr>
  </w:style>
  <w:style w:type="paragraph" w:customStyle="1" w:styleId="normal-note">
    <w:name w:val="normal - note"/>
    <w:basedOn w:val="Normal"/>
    <w:rsid w:val="009A5E97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umber20">
    <w:name w:val="Normal - Number (2)"/>
    <w:basedOn w:val="Normal"/>
    <w:rsid w:val="009A5E97"/>
    <w:pPr>
      <w:tabs>
        <w:tab w:val="num" w:pos="1440"/>
      </w:tabs>
      <w:ind w:left="1440" w:hanging="360"/>
    </w:pPr>
    <w:rPr>
      <w:sz w:val="20"/>
    </w:rPr>
  </w:style>
  <w:style w:type="paragraph" w:customStyle="1" w:styleId="normal-number1">
    <w:name w:val="normal - number 1"/>
    <w:basedOn w:val="Normal"/>
    <w:rsid w:val="009A5E97"/>
    <w:pPr>
      <w:numPr>
        <w:numId w:val="5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9A5E97"/>
    <w:pPr>
      <w:numPr>
        <w:numId w:val="6"/>
      </w:numPr>
    </w:pPr>
  </w:style>
  <w:style w:type="paragraph" w:customStyle="1" w:styleId="normal-number3">
    <w:name w:val="normal - number 3"/>
    <w:basedOn w:val="normal-number2"/>
    <w:rsid w:val="009A5E97"/>
    <w:pPr>
      <w:numPr>
        <w:numId w:val="7"/>
      </w:numPr>
    </w:pPr>
    <w:rPr>
      <w:sz w:val="18"/>
      <w:szCs w:val="18"/>
    </w:rPr>
  </w:style>
  <w:style w:type="paragraph" w:customStyle="1" w:styleId="Normal-Numbered1">
    <w:name w:val="Normal - Numbered (1)"/>
    <w:basedOn w:val="Normal"/>
    <w:rsid w:val="009A5E97"/>
    <w:pPr>
      <w:numPr>
        <w:numId w:val="8"/>
      </w:numPr>
    </w:pPr>
  </w:style>
  <w:style w:type="paragraph" w:customStyle="1" w:styleId="normal-picture">
    <w:name w:val="normal - picture"/>
    <w:basedOn w:val="Normal"/>
    <w:next w:val="Normal"/>
    <w:qFormat/>
    <w:rsid w:val="009A5E97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9A5E97"/>
    <w:pPr>
      <w:spacing w:before="0" w:after="240"/>
      <w:contextualSpacing/>
    </w:pPr>
    <w:rPr>
      <w:b/>
      <w:color w:val="4A442A"/>
      <w:sz w:val="18"/>
    </w:rPr>
  </w:style>
  <w:style w:type="paragraph" w:customStyle="1" w:styleId="Normal-Singlespace">
    <w:name w:val="Normal - Singlespace"/>
    <w:basedOn w:val="Normal"/>
    <w:rsid w:val="009A5E97"/>
  </w:style>
  <w:style w:type="paragraph" w:customStyle="1" w:styleId="normal-singlespaced">
    <w:name w:val="normal - singlespaced"/>
    <w:basedOn w:val="Normal"/>
    <w:link w:val="normal-singlespacedChar"/>
    <w:rsid w:val="009A5E97"/>
    <w:pPr>
      <w:tabs>
        <w:tab w:val="left" w:pos="1440"/>
      </w:tabs>
    </w:pPr>
    <w:rPr>
      <w:rFonts w:cs="Arial"/>
    </w:rPr>
  </w:style>
  <w:style w:type="character" w:customStyle="1" w:styleId="normal-singlespacedChar">
    <w:name w:val="normal - singlespaced Char"/>
    <w:link w:val="normal-singlespaced"/>
    <w:rsid w:val="009A5E97"/>
    <w:rPr>
      <w:rFonts w:ascii="Arial" w:eastAsia="Times New Roman" w:hAnsi="Arial" w:cs="Arial"/>
      <w:sz w:val="22"/>
      <w:lang w:eastAsia="en-US"/>
    </w:rPr>
  </w:style>
  <w:style w:type="paragraph" w:customStyle="1" w:styleId="normal-tablelable">
    <w:name w:val="normal - table lable"/>
    <w:basedOn w:val="Normal"/>
    <w:rsid w:val="009A5E97"/>
    <w:pPr>
      <w:spacing w:before="120"/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9A5E97"/>
  </w:style>
  <w:style w:type="paragraph" w:styleId="NormalIndent">
    <w:name w:val="Normal Indent"/>
    <w:basedOn w:val="Normal"/>
    <w:rsid w:val="009A5E97"/>
    <w:pPr>
      <w:ind w:left="720"/>
    </w:pPr>
  </w:style>
  <w:style w:type="paragraph" w:customStyle="1" w:styleId="normalnumber1">
    <w:name w:val="normal number 1"/>
    <w:basedOn w:val="Normal"/>
    <w:rsid w:val="009A5E97"/>
    <w:pPr>
      <w:keepLines/>
      <w:numPr>
        <w:numId w:val="9"/>
      </w:numPr>
      <w:contextualSpacing/>
    </w:pPr>
    <w:rPr>
      <w:sz w:val="20"/>
    </w:rPr>
  </w:style>
  <w:style w:type="paragraph" w:customStyle="1" w:styleId="normalnumber2">
    <w:name w:val="normal number 2"/>
    <w:basedOn w:val="Normal"/>
    <w:rsid w:val="00D63D13"/>
    <w:pPr>
      <w:spacing w:after="240"/>
      <w:contextualSpacing/>
    </w:pPr>
    <w:rPr>
      <w:sz w:val="20"/>
    </w:rPr>
  </w:style>
  <w:style w:type="paragraph" w:styleId="NoteHeading">
    <w:name w:val="Note Heading"/>
    <w:basedOn w:val="Normal"/>
    <w:next w:val="Normal"/>
    <w:link w:val="NoteHeadingChar"/>
    <w:rsid w:val="009A5E97"/>
  </w:style>
  <w:style w:type="character" w:customStyle="1" w:styleId="NoteHeadingChar">
    <w:name w:val="Note Heading Char"/>
    <w:link w:val="NoteHeading"/>
    <w:rsid w:val="009A5E97"/>
    <w:rPr>
      <w:rFonts w:ascii="Arial" w:eastAsia="Times New Roman" w:hAnsi="Arial" w:cs="Times New Roman"/>
      <w:sz w:val="22"/>
      <w:lang w:eastAsia="en-US"/>
    </w:rPr>
  </w:style>
  <w:style w:type="character" w:styleId="PageNumber">
    <w:name w:val="page number"/>
    <w:rsid w:val="009A5E97"/>
    <w:rPr>
      <w:sz w:val="16"/>
    </w:rPr>
  </w:style>
  <w:style w:type="paragraph" w:customStyle="1" w:styleId="pcg-Article">
    <w:name w:val="pcg-Article"/>
    <w:aliases w:val="Trust"/>
    <w:basedOn w:val="Normal"/>
    <w:rsid w:val="009A5E97"/>
    <w:pPr>
      <w:spacing w:line="480" w:lineRule="auto"/>
      <w:ind w:firstLine="720"/>
    </w:pPr>
    <w:rPr>
      <w:sz w:val="26"/>
    </w:rPr>
  </w:style>
  <w:style w:type="paragraph" w:customStyle="1" w:styleId="pcg-Footer">
    <w:name w:val="pcg-Footer"/>
    <w:basedOn w:val="Normal"/>
    <w:rsid w:val="009A5E97"/>
    <w:pPr>
      <w:tabs>
        <w:tab w:val="center" w:pos="4320"/>
        <w:tab w:val="right" w:pos="8640"/>
      </w:tabs>
    </w:pPr>
  </w:style>
  <w:style w:type="paragraph" w:customStyle="1" w:styleId="pcg-LeftSignature">
    <w:name w:val="pcg-Left Signature"/>
    <w:basedOn w:val="Normal"/>
    <w:rsid w:val="009A5E97"/>
    <w:pPr>
      <w:tabs>
        <w:tab w:val="left" w:pos="8640"/>
      </w:tabs>
      <w:ind w:left="86"/>
    </w:pPr>
    <w:rPr>
      <w:sz w:val="26"/>
    </w:rPr>
  </w:style>
  <w:style w:type="paragraph" w:customStyle="1" w:styleId="pcg-LeftUnderline">
    <w:name w:val="pcg-Left Underline"/>
    <w:basedOn w:val="Normal"/>
    <w:next w:val="pcg-LeftSignature"/>
    <w:rsid w:val="009A5E97"/>
    <w:pPr>
      <w:keepNext/>
      <w:tabs>
        <w:tab w:val="left" w:leader="underscore" w:pos="4147"/>
      </w:tabs>
    </w:pPr>
    <w:rPr>
      <w:sz w:val="26"/>
    </w:rPr>
  </w:style>
  <w:style w:type="paragraph" w:customStyle="1" w:styleId="pcg-NotaryHeading">
    <w:name w:val="pcg-Notary Heading"/>
    <w:basedOn w:val="Normal"/>
    <w:next w:val="Normal"/>
    <w:rsid w:val="009A5E97"/>
    <w:pPr>
      <w:pageBreakBefore/>
      <w:tabs>
        <w:tab w:val="left" w:pos="8640"/>
      </w:tabs>
      <w:spacing w:after="260" w:line="282" w:lineRule="exact"/>
      <w:jc w:val="center"/>
    </w:pPr>
    <w:rPr>
      <w:caps/>
      <w:sz w:val="26"/>
    </w:rPr>
  </w:style>
  <w:style w:type="paragraph" w:customStyle="1" w:styleId="pcg-NotaryParagraph">
    <w:name w:val="pcg-Notary Paragraph"/>
    <w:basedOn w:val="pcg-Article"/>
    <w:rsid w:val="009A5E97"/>
    <w:pPr>
      <w:spacing w:line="480" w:lineRule="exact"/>
    </w:pPr>
  </w:style>
  <w:style w:type="paragraph" w:customStyle="1" w:styleId="pcg-NotarySingle">
    <w:name w:val="pcg-Notary Single"/>
    <w:basedOn w:val="Normal"/>
    <w:rsid w:val="009A5E97"/>
    <w:pPr>
      <w:spacing w:after="240"/>
      <w:ind w:firstLine="720"/>
    </w:pPr>
    <w:rPr>
      <w:sz w:val="26"/>
    </w:rPr>
  </w:style>
  <w:style w:type="paragraph" w:customStyle="1" w:styleId="pcg-SignatureUnderline">
    <w:name w:val="pcg-Signature Underline"/>
    <w:basedOn w:val="Normal"/>
    <w:next w:val="Normal"/>
    <w:rsid w:val="009A5E97"/>
    <w:pPr>
      <w:keepNext/>
      <w:tabs>
        <w:tab w:val="left" w:leader="underscore" w:pos="8640"/>
      </w:tabs>
      <w:ind w:left="4507"/>
    </w:pPr>
    <w:rPr>
      <w:sz w:val="26"/>
    </w:rPr>
  </w:style>
  <w:style w:type="paragraph" w:customStyle="1" w:styleId="pcg-SignatureUnderline2">
    <w:name w:val="pcg-Signature Underline 2"/>
    <w:basedOn w:val="Normal"/>
    <w:next w:val="Normal"/>
    <w:rsid w:val="009A5E97"/>
    <w:pPr>
      <w:tabs>
        <w:tab w:val="left" w:leader="underscore" w:pos="4140"/>
        <w:tab w:val="left" w:pos="4500"/>
        <w:tab w:val="left" w:leader="underscore" w:pos="8640"/>
      </w:tabs>
    </w:pPr>
    <w:rPr>
      <w:sz w:val="26"/>
    </w:rPr>
  </w:style>
  <w:style w:type="paragraph" w:customStyle="1" w:styleId="pcg-Spacer">
    <w:name w:val="pcg-Spacer"/>
    <w:basedOn w:val="Normal"/>
    <w:rsid w:val="009A5E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2" w:lineRule="exact"/>
      <w:ind w:firstLine="720"/>
    </w:pPr>
    <w:rPr>
      <w:sz w:val="26"/>
    </w:rPr>
  </w:style>
  <w:style w:type="paragraph" w:customStyle="1" w:styleId="pcg-SubPara1">
    <w:name w:val="pcg-SubPara1"/>
    <w:basedOn w:val="Normal"/>
    <w:rsid w:val="009A5E97"/>
    <w:pPr>
      <w:tabs>
        <w:tab w:val="left" w:pos="8640"/>
      </w:tabs>
      <w:spacing w:after="280"/>
      <w:ind w:left="1440" w:right="720" w:hanging="720"/>
    </w:pPr>
    <w:rPr>
      <w:sz w:val="26"/>
    </w:rPr>
  </w:style>
  <w:style w:type="paragraph" w:customStyle="1" w:styleId="pcg-SubPara2">
    <w:name w:val="pcg-SubPara2"/>
    <w:basedOn w:val="Normal"/>
    <w:rsid w:val="009A5E97"/>
    <w:pPr>
      <w:tabs>
        <w:tab w:val="left" w:pos="8640"/>
      </w:tabs>
      <w:spacing w:after="280"/>
      <w:ind w:left="2160" w:right="720" w:hanging="720"/>
    </w:pPr>
    <w:rPr>
      <w:sz w:val="26"/>
    </w:rPr>
  </w:style>
  <w:style w:type="paragraph" w:customStyle="1" w:styleId="pcg-SubPara3">
    <w:name w:val="pcg-SubPara3"/>
    <w:basedOn w:val="Normal"/>
    <w:rsid w:val="009A5E97"/>
    <w:pPr>
      <w:tabs>
        <w:tab w:val="left" w:pos="8640"/>
      </w:tabs>
      <w:spacing w:after="280"/>
      <w:ind w:left="2880" w:right="720" w:hanging="720"/>
    </w:pPr>
    <w:rPr>
      <w:sz w:val="26"/>
    </w:rPr>
  </w:style>
  <w:style w:type="paragraph" w:customStyle="1" w:styleId="pcg-TrustHeader">
    <w:name w:val="pcg-Trust Header"/>
    <w:basedOn w:val="Normal"/>
    <w:next w:val="Normal"/>
    <w:rsid w:val="009A5E97"/>
    <w:pPr>
      <w:tabs>
        <w:tab w:val="left" w:pos="2160"/>
        <w:tab w:val="left" w:pos="3600"/>
        <w:tab w:val="left" w:pos="5760"/>
        <w:tab w:val="left" w:pos="7920"/>
      </w:tabs>
      <w:spacing w:line="282" w:lineRule="exact"/>
    </w:pPr>
    <w:rPr>
      <w:sz w:val="26"/>
    </w:rPr>
  </w:style>
  <w:style w:type="paragraph" w:customStyle="1" w:styleId="pcg-TrustSign2">
    <w:name w:val="pcg-Trust Sign 2"/>
    <w:basedOn w:val="Normal"/>
    <w:rsid w:val="009A5E97"/>
    <w:pPr>
      <w:tabs>
        <w:tab w:val="left" w:pos="4608"/>
      </w:tabs>
      <w:ind w:left="86"/>
    </w:pPr>
    <w:rPr>
      <w:sz w:val="26"/>
    </w:rPr>
  </w:style>
  <w:style w:type="paragraph" w:customStyle="1" w:styleId="pcg-TrustSignature">
    <w:name w:val="pcg-Trust Signature"/>
    <w:basedOn w:val="Normal"/>
    <w:rsid w:val="009A5E97"/>
    <w:pPr>
      <w:keepNext/>
      <w:keepLines/>
      <w:tabs>
        <w:tab w:val="right" w:pos="8640"/>
      </w:tabs>
      <w:spacing w:after="520" w:line="282" w:lineRule="exact"/>
      <w:ind w:left="4608"/>
    </w:pPr>
    <w:rPr>
      <w:sz w:val="26"/>
    </w:rPr>
  </w:style>
  <w:style w:type="paragraph" w:customStyle="1" w:styleId="pcg-TrustTitle">
    <w:name w:val="pcg-Trust Title"/>
    <w:basedOn w:val="Normal"/>
    <w:next w:val="pcg-Article"/>
    <w:rsid w:val="009A5E97"/>
    <w:pPr>
      <w:tabs>
        <w:tab w:val="left" w:pos="8640"/>
      </w:tabs>
      <w:spacing w:before="1040" w:after="480" w:line="282" w:lineRule="exact"/>
      <w:ind w:left="14" w:hanging="14"/>
      <w:jc w:val="center"/>
    </w:pPr>
    <w:rPr>
      <w:caps/>
      <w:sz w:val="26"/>
      <w:u w:val="single"/>
    </w:rPr>
  </w:style>
  <w:style w:type="paragraph" w:styleId="PlainText">
    <w:name w:val="Plain Text"/>
    <w:basedOn w:val="Normal"/>
    <w:link w:val="PlainTextChar"/>
    <w:rsid w:val="009A5E97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9A5E97"/>
    <w:rPr>
      <w:rFonts w:ascii="Courier New" w:eastAsia="Times New Roman" w:hAnsi="Courier New" w:cs="Times New Roman"/>
      <w:sz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9A5E97"/>
  </w:style>
  <w:style w:type="character" w:customStyle="1" w:styleId="SalutationChar">
    <w:name w:val="Salutation Char"/>
    <w:link w:val="Salutation"/>
    <w:rsid w:val="009A5E97"/>
    <w:rPr>
      <w:rFonts w:ascii="Arial" w:eastAsia="Times New Roman" w:hAnsi="Arial" w:cs="Times New Roman"/>
      <w:sz w:val="22"/>
      <w:lang w:eastAsia="en-US"/>
    </w:rPr>
  </w:style>
  <w:style w:type="paragraph" w:styleId="Signature">
    <w:name w:val="Signature"/>
    <w:aliases w:val="sig"/>
    <w:basedOn w:val="Normal"/>
    <w:link w:val="SignatureChar"/>
    <w:rsid w:val="009A5E97"/>
    <w:pPr>
      <w:keepNext/>
      <w:keepLines/>
      <w:ind w:left="5040"/>
    </w:pPr>
  </w:style>
  <w:style w:type="character" w:customStyle="1" w:styleId="SignatureChar">
    <w:name w:val="Signature Char"/>
    <w:aliases w:val="sig Char"/>
    <w:link w:val="Signature"/>
    <w:rsid w:val="009A5E97"/>
    <w:rPr>
      <w:rFonts w:ascii="Arial" w:eastAsia="Times New Roman" w:hAnsi="Arial" w:cs="Times New Roman"/>
      <w:sz w:val="22"/>
      <w:lang w:eastAsia="en-US"/>
    </w:rPr>
  </w:style>
  <w:style w:type="character" w:styleId="Strong">
    <w:name w:val="Strong"/>
    <w:qFormat/>
    <w:rsid w:val="009A5E97"/>
    <w:rPr>
      <w:b/>
      <w:bCs/>
    </w:rPr>
  </w:style>
  <w:style w:type="paragraph" w:styleId="Subtitle">
    <w:name w:val="Subtitle"/>
    <w:aliases w:val="st"/>
    <w:basedOn w:val="Normal"/>
    <w:next w:val="BodyText"/>
    <w:link w:val="SubtitleChar"/>
    <w:qFormat/>
    <w:rsid w:val="009A5E97"/>
    <w:pPr>
      <w:keepNext/>
      <w:keepLines/>
      <w:spacing w:after="240"/>
      <w:jc w:val="center"/>
    </w:pPr>
    <w:rPr>
      <w:caps/>
      <w:u w:val="single"/>
    </w:rPr>
  </w:style>
  <w:style w:type="character" w:customStyle="1" w:styleId="SubtitleChar">
    <w:name w:val="Subtitle Char"/>
    <w:aliases w:val="st Char"/>
    <w:link w:val="Subtitle"/>
    <w:rsid w:val="009A5E97"/>
    <w:rPr>
      <w:rFonts w:ascii="Arial" w:eastAsia="Times New Roman" w:hAnsi="Arial" w:cs="Times New Roman"/>
      <w:caps/>
      <w:sz w:val="22"/>
      <w:u w:val="single"/>
      <w:lang w:eastAsia="en-US"/>
    </w:rPr>
  </w:style>
  <w:style w:type="table" w:styleId="TableContemporary">
    <w:name w:val="Table Contemporary"/>
    <w:basedOn w:val="TableNormal"/>
    <w:rsid w:val="009A5E97"/>
    <w:p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9A5E97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aliases w:val="t Char"/>
    <w:rsid w:val="009A5E97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link w:val="TitleChar1"/>
    <w:qFormat/>
    <w:rsid w:val="009A5E97"/>
    <w:pPr>
      <w:keepNext/>
      <w:keepLines/>
      <w:spacing w:after="240"/>
      <w:jc w:val="center"/>
    </w:pPr>
    <w:rPr>
      <w:b/>
      <w:caps/>
    </w:rPr>
  </w:style>
  <w:style w:type="character" w:customStyle="1" w:styleId="TitleChar1">
    <w:name w:val="Title Char1"/>
    <w:aliases w:val="t Char1"/>
    <w:link w:val="Title"/>
    <w:rsid w:val="009A5E97"/>
    <w:rPr>
      <w:rFonts w:ascii="Arial" w:eastAsia="Times New Roman" w:hAnsi="Arial" w:cs="Times New Roman"/>
      <w:b/>
      <w:caps/>
      <w:sz w:val="22"/>
      <w:lang w:eastAsia="en-US"/>
    </w:rPr>
  </w:style>
  <w:style w:type="paragraph" w:styleId="TOC1">
    <w:name w:val="toc 1"/>
    <w:basedOn w:val="Normal"/>
    <w:next w:val="Normal"/>
    <w:uiPriority w:val="39"/>
    <w:rsid w:val="009A5E97"/>
    <w:pPr>
      <w:spacing w:before="120"/>
    </w:pPr>
    <w:rPr>
      <w:color w:val="7F7F7F"/>
    </w:rPr>
  </w:style>
  <w:style w:type="paragraph" w:styleId="TOC2">
    <w:name w:val="toc 2"/>
    <w:basedOn w:val="Normal"/>
    <w:next w:val="Normal"/>
    <w:uiPriority w:val="39"/>
    <w:rsid w:val="009A5E97"/>
    <w:pPr>
      <w:tabs>
        <w:tab w:val="right" w:pos="9270"/>
      </w:tabs>
      <w:ind w:left="1440"/>
    </w:pPr>
    <w:rPr>
      <w:rFonts w:cs="Arial"/>
      <w:noProof/>
      <w:color w:val="5F497A"/>
      <w:szCs w:val="22"/>
    </w:rPr>
  </w:style>
  <w:style w:type="paragraph" w:styleId="TOC3">
    <w:name w:val="toc 3"/>
    <w:basedOn w:val="Normal"/>
    <w:next w:val="Normal"/>
    <w:uiPriority w:val="39"/>
    <w:rsid w:val="009A5E97"/>
    <w:pPr>
      <w:ind w:left="220"/>
    </w:pPr>
    <w:rPr>
      <w:rFonts w:ascii="Cambria" w:hAnsi="Cambria"/>
      <w:i/>
      <w:szCs w:val="22"/>
    </w:rPr>
  </w:style>
  <w:style w:type="paragraph" w:styleId="TOC4">
    <w:name w:val="toc 4"/>
    <w:basedOn w:val="Normal"/>
    <w:next w:val="Normal"/>
    <w:autoRedefine/>
    <w:uiPriority w:val="39"/>
    <w:rsid w:val="009A5E97"/>
    <w:pPr>
      <w:pBdr>
        <w:between w:val="double" w:sz="6" w:space="0" w:color="auto"/>
      </w:pBdr>
      <w:ind w:left="44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semiHidden/>
    <w:rsid w:val="009A5E97"/>
    <w:pPr>
      <w:pBdr>
        <w:between w:val="double" w:sz="6" w:space="0" w:color="auto"/>
      </w:pBdr>
      <w:ind w:left="6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semiHidden/>
    <w:rsid w:val="009A5E97"/>
    <w:pPr>
      <w:pBdr>
        <w:between w:val="double" w:sz="6" w:space="0" w:color="auto"/>
      </w:pBdr>
      <w:ind w:left="88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semiHidden/>
    <w:rsid w:val="009A5E97"/>
    <w:pPr>
      <w:pBdr>
        <w:between w:val="double" w:sz="6" w:space="0" w:color="auto"/>
      </w:pBdr>
      <w:ind w:left="110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semiHidden/>
    <w:rsid w:val="009A5E97"/>
    <w:pPr>
      <w:pBdr>
        <w:between w:val="double" w:sz="6" w:space="0" w:color="auto"/>
      </w:pBdr>
      <w:ind w:left="132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semiHidden/>
    <w:rsid w:val="009A5E97"/>
    <w:pPr>
      <w:pBdr>
        <w:between w:val="double" w:sz="6" w:space="0" w:color="auto"/>
      </w:pBdr>
      <w:ind w:left="1540"/>
    </w:pPr>
    <w:rPr>
      <w:rFonts w:ascii="Cambria" w:hAnsi="Cambria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A5E97"/>
    <w:pPr>
      <w:keepLines/>
      <w:tabs>
        <w:tab w:val="clear" w:pos="720"/>
      </w:tabs>
      <w:spacing w:line="276" w:lineRule="auto"/>
      <w:outlineLvl w:val="9"/>
    </w:pPr>
    <w:rPr>
      <w:rFonts w:ascii="Calibri" w:eastAsia="ＭＳ ゴシック" w:hAnsi="Calibri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D6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00"/>
    <w:pPr>
      <w:spacing w:after="0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D63D13"/>
    <w:pPr>
      <w:keepNext/>
      <w:tabs>
        <w:tab w:val="left" w:pos="720"/>
      </w:tabs>
      <w:spacing w:before="480" w:after="0"/>
      <w:outlineLvl w:val="0"/>
    </w:pPr>
    <w:rPr>
      <w:rFonts w:ascii="Arial Bold" w:eastAsia="Times New Roman" w:hAnsi="Arial Bold" w:cs="Arial"/>
      <w:bCs/>
      <w:color w:val="7F7F7F" w:themeColor="text1" w:themeTint="80"/>
      <w:kern w:val="32"/>
      <w:sz w:val="40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A5E97"/>
    <w:pPr>
      <w:spacing w:before="360"/>
      <w:contextualSpacing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A5E97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E97"/>
    <w:pPr>
      <w:keepNext/>
      <w:spacing w:before="80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E97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E97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A5E97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A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A5E9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ibliogrphy">
    <w:name w:val="Bibliogrphy"/>
    <w:rsid w:val="009A5E97"/>
  </w:style>
  <w:style w:type="paragraph" w:styleId="BlockText">
    <w:name w:val="Block Text"/>
    <w:basedOn w:val="Normal"/>
    <w:rsid w:val="009A5E97"/>
    <w:pPr>
      <w:ind w:left="-720" w:right="-720"/>
      <w:jc w:val="both"/>
    </w:pPr>
  </w:style>
  <w:style w:type="paragraph" w:styleId="BodyText">
    <w:name w:val="Body Text"/>
    <w:basedOn w:val="Normal"/>
    <w:link w:val="BodyTextChar"/>
    <w:rsid w:val="009A5E97"/>
    <w:rPr>
      <w:sz w:val="16"/>
    </w:rPr>
  </w:style>
  <w:style w:type="character" w:customStyle="1" w:styleId="BodyTextChar">
    <w:name w:val="Body Text Char"/>
    <w:link w:val="BodyText"/>
    <w:rsid w:val="009A5E97"/>
    <w:rPr>
      <w:rFonts w:ascii="Arial" w:eastAsia="Times New Roman" w:hAnsi="Arial" w:cs="Times New Roman"/>
      <w:sz w:val="16"/>
      <w:lang w:eastAsia="en-US"/>
    </w:rPr>
  </w:style>
  <w:style w:type="paragraph" w:styleId="BodyText2">
    <w:name w:val="Body Text 2"/>
    <w:aliases w:val="b2"/>
    <w:basedOn w:val="Normal"/>
    <w:link w:val="BodyText2Char"/>
    <w:rsid w:val="009A5E97"/>
    <w:rPr>
      <w:color w:val="FF0000"/>
    </w:rPr>
  </w:style>
  <w:style w:type="character" w:customStyle="1" w:styleId="BodyText2Char">
    <w:name w:val="Body Text 2 Char"/>
    <w:aliases w:val="b2 Char"/>
    <w:link w:val="BodyText2"/>
    <w:rsid w:val="009A5E97"/>
    <w:rPr>
      <w:rFonts w:ascii="Arial" w:eastAsia="Times New Roman" w:hAnsi="Arial" w:cs="Times New Roman"/>
      <w:color w:val="FF0000"/>
      <w:sz w:val="22"/>
      <w:lang w:eastAsia="en-US"/>
    </w:rPr>
  </w:style>
  <w:style w:type="paragraph" w:styleId="BodyText3">
    <w:name w:val="Body Text 3"/>
    <w:basedOn w:val="Normal"/>
    <w:link w:val="BodyText3Char"/>
    <w:rsid w:val="009A5E97"/>
    <w:rPr>
      <w:b/>
    </w:rPr>
  </w:style>
  <w:style w:type="character" w:customStyle="1" w:styleId="BodyText3Char">
    <w:name w:val="Body Text 3 Char"/>
    <w:link w:val="BodyText3"/>
    <w:rsid w:val="009A5E97"/>
    <w:rPr>
      <w:rFonts w:ascii="Arial" w:eastAsia="Times New Roman" w:hAnsi="Arial" w:cs="Times New Roman"/>
      <w:b/>
      <w:sz w:val="22"/>
      <w:lang w:eastAsia="en-US"/>
    </w:rPr>
  </w:style>
  <w:style w:type="paragraph" w:styleId="BodyTextFirstIndent">
    <w:name w:val="Body Text First Indent"/>
    <w:basedOn w:val="Normal"/>
    <w:link w:val="BodyTextFirstIndentChar"/>
    <w:rsid w:val="009A5E97"/>
    <w:pPr>
      <w:spacing w:after="240"/>
      <w:ind w:firstLine="720"/>
    </w:pPr>
  </w:style>
  <w:style w:type="character" w:customStyle="1" w:styleId="BodyTextFirstIndentChar">
    <w:name w:val="Body Text First Indent Char"/>
    <w:link w:val="BodyTextFirstIndent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9A5E97"/>
    <w:pPr>
      <w:ind w:left="720"/>
    </w:pPr>
    <w:rPr>
      <w:i/>
      <w:iCs/>
    </w:rPr>
  </w:style>
  <w:style w:type="character" w:customStyle="1" w:styleId="BodyTextIndentChar">
    <w:name w:val="Body Text Indent Char"/>
    <w:link w:val="BodyTextIndent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9A5E97"/>
    <w:pPr>
      <w:ind w:left="360" w:firstLine="210"/>
    </w:pPr>
  </w:style>
  <w:style w:type="character" w:customStyle="1" w:styleId="BodyTextFirstIndent2Char">
    <w:name w:val="Body Text First Indent 2 Char"/>
    <w:link w:val="BodyTextFirstIndent2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9A5E97"/>
    <w:pPr>
      <w:tabs>
        <w:tab w:val="left" w:pos="360"/>
        <w:tab w:val="right" w:pos="8596"/>
      </w:tabs>
      <w:ind w:left="360" w:hanging="360"/>
      <w:jc w:val="both"/>
    </w:pPr>
  </w:style>
  <w:style w:type="character" w:customStyle="1" w:styleId="BodyTextIndent2Char">
    <w:name w:val="Body Text Indent 2 Char"/>
    <w:link w:val="BodyTextIndent2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9A5E97"/>
    <w:pPr>
      <w:ind w:left="1440" w:hanging="720"/>
    </w:pPr>
  </w:style>
  <w:style w:type="character" w:customStyle="1" w:styleId="BodyTextIndent3Char">
    <w:name w:val="Body Text Indent 3 Char"/>
    <w:link w:val="BodyTextIndent3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Bullet">
    <w:name w:val="Bullet"/>
    <w:rsid w:val="009A5E97"/>
  </w:style>
  <w:style w:type="character" w:customStyle="1" w:styleId="BulletList">
    <w:name w:val="Bullet List"/>
    <w:rsid w:val="009A5E97"/>
  </w:style>
  <w:style w:type="paragraph" w:styleId="Closing">
    <w:name w:val="Closing"/>
    <w:basedOn w:val="Normal"/>
    <w:link w:val="ClosingChar"/>
    <w:rsid w:val="009A5E97"/>
    <w:pPr>
      <w:ind w:left="4320"/>
    </w:pPr>
  </w:style>
  <w:style w:type="character" w:customStyle="1" w:styleId="ClosingChar">
    <w:name w:val="Closing Char"/>
    <w:link w:val="Closing"/>
    <w:rsid w:val="009A5E97"/>
    <w:rPr>
      <w:rFonts w:ascii="Arial" w:eastAsia="Times New Roman" w:hAnsi="Arial" w:cs="Times New Roman"/>
      <w:sz w:val="22"/>
      <w:lang w:eastAsia="en-US"/>
    </w:rPr>
  </w:style>
  <w:style w:type="character" w:styleId="CommentReference">
    <w:name w:val="annotation reference"/>
    <w:rsid w:val="009A5E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E97"/>
    <w:rPr>
      <w:sz w:val="20"/>
    </w:rPr>
  </w:style>
  <w:style w:type="character" w:customStyle="1" w:styleId="CommentTextChar">
    <w:name w:val="Comment Text Char"/>
    <w:link w:val="CommentText"/>
    <w:rsid w:val="009A5E97"/>
    <w:rPr>
      <w:rFonts w:ascii="Arial" w:eastAsia="Times New Roman" w:hAnsi="Arial"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E97"/>
    <w:rPr>
      <w:b/>
      <w:bCs/>
    </w:rPr>
  </w:style>
  <w:style w:type="character" w:customStyle="1" w:styleId="CommentSubjectChar">
    <w:name w:val="Comment Subject Char"/>
    <w:link w:val="CommentSubject"/>
    <w:rsid w:val="009A5E97"/>
    <w:rPr>
      <w:rFonts w:ascii="Arial" w:eastAsia="Times New Roman" w:hAnsi="Arial" w:cs="Times New Roman"/>
      <w:b/>
      <w:bCs/>
      <w:sz w:val="20"/>
      <w:lang w:eastAsia="en-US"/>
    </w:rPr>
  </w:style>
  <w:style w:type="paragraph" w:customStyle="1" w:styleId="Cover">
    <w:name w:val="Cover"/>
    <w:basedOn w:val="Normal"/>
    <w:rsid w:val="009A5E97"/>
  </w:style>
  <w:style w:type="paragraph" w:styleId="Date">
    <w:name w:val="Date"/>
    <w:basedOn w:val="Normal"/>
    <w:next w:val="Normal"/>
    <w:link w:val="DateChar"/>
    <w:rsid w:val="009A5E97"/>
  </w:style>
  <w:style w:type="character" w:customStyle="1" w:styleId="DateChar">
    <w:name w:val="Date Char"/>
    <w:link w:val="Date"/>
    <w:rsid w:val="009A5E97"/>
    <w:rPr>
      <w:rFonts w:ascii="Arial" w:eastAsia="Times New Roman" w:hAnsi="Arial" w:cs="Times New Roman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9A5E9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9A5E97"/>
    <w:rPr>
      <w:rFonts w:ascii="Tahoma" w:eastAsia="Times New Roman" w:hAnsi="Tahoma" w:cs="Tahoma"/>
      <w:sz w:val="22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9A5E97"/>
  </w:style>
  <w:style w:type="character" w:customStyle="1" w:styleId="E-mailSignatureChar">
    <w:name w:val="E-mail Signature Char"/>
    <w:link w:val="E-mailSignature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EmailStyle58">
    <w:name w:val="EmailStyle58"/>
    <w:semiHidden/>
    <w:rsid w:val="009A5E97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9A5E97"/>
    <w:rPr>
      <w:i/>
      <w:iCs/>
    </w:rPr>
  </w:style>
  <w:style w:type="character" w:styleId="EndnoteReference">
    <w:name w:val="endnote reference"/>
    <w:rsid w:val="009A5E97"/>
    <w:rPr>
      <w:vertAlign w:val="superscript"/>
    </w:rPr>
  </w:style>
  <w:style w:type="paragraph" w:styleId="EndnoteText">
    <w:name w:val="endnote text"/>
    <w:basedOn w:val="Normal"/>
    <w:link w:val="EndnoteTextChar"/>
    <w:rsid w:val="009A5E97"/>
  </w:style>
  <w:style w:type="character" w:customStyle="1" w:styleId="EndnoteTextChar">
    <w:name w:val="Endnote Text Char"/>
    <w:link w:val="EndnoteText"/>
    <w:rsid w:val="009A5E97"/>
    <w:rPr>
      <w:rFonts w:ascii="Arial" w:eastAsia="Times New Roman" w:hAnsi="Arial" w:cs="Times New Roman"/>
      <w:sz w:val="22"/>
      <w:lang w:eastAsia="en-US"/>
    </w:rPr>
  </w:style>
  <w:style w:type="paragraph" w:styleId="EnvelopeAddress">
    <w:name w:val="envelope address"/>
    <w:basedOn w:val="Normal"/>
    <w:rsid w:val="009A5E9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A5E97"/>
    <w:rPr>
      <w:rFonts w:cs="Arial"/>
      <w:sz w:val="20"/>
    </w:rPr>
  </w:style>
  <w:style w:type="character" w:styleId="FollowedHyperlink">
    <w:name w:val="FollowedHyperlink"/>
    <w:rsid w:val="009A5E97"/>
    <w:rPr>
      <w:rFonts w:ascii="Arial" w:hAnsi="Arial"/>
      <w:color w:val="000000"/>
      <w:sz w:val="22"/>
      <w:u w:val="single"/>
    </w:rPr>
  </w:style>
  <w:style w:type="paragraph" w:styleId="Header">
    <w:name w:val="header"/>
    <w:basedOn w:val="Normal"/>
    <w:link w:val="HeaderChar"/>
    <w:rsid w:val="009A5E97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character" w:customStyle="1" w:styleId="HeaderChar">
    <w:name w:val="Header Char"/>
    <w:link w:val="Header"/>
    <w:uiPriority w:val="99"/>
    <w:rsid w:val="009A5E97"/>
    <w:rPr>
      <w:rFonts w:ascii="Arial" w:eastAsia="Times New Roman" w:hAnsi="Arial" w:cs="Arial"/>
      <w:b/>
      <w:color w:val="5A4195"/>
      <w:sz w:val="16"/>
      <w:szCs w:val="16"/>
      <w:lang w:eastAsia="en-US"/>
    </w:rPr>
  </w:style>
  <w:style w:type="paragraph" w:styleId="Footer">
    <w:name w:val="footer"/>
    <w:basedOn w:val="Header"/>
    <w:link w:val="FooterChar"/>
    <w:uiPriority w:val="99"/>
    <w:rsid w:val="00D63D13"/>
    <w:pPr>
      <w:pBdr>
        <w:bottom w:val="none" w:sz="0" w:space="0" w:color="auto"/>
      </w:pBdr>
      <w:jc w:val="left"/>
    </w:pPr>
    <w:rPr>
      <w:color w:val="808080" w:themeColor="background1" w:themeShade="80"/>
    </w:rPr>
  </w:style>
  <w:style w:type="character" w:customStyle="1" w:styleId="FooterChar">
    <w:name w:val="Footer Char"/>
    <w:link w:val="Footer"/>
    <w:uiPriority w:val="99"/>
    <w:rsid w:val="00D63D13"/>
    <w:rPr>
      <w:rFonts w:ascii="Arial" w:eastAsia="Times New Roman" w:hAnsi="Arial" w:cs="Arial"/>
      <w:b/>
      <w:color w:val="808080" w:themeColor="background1" w:themeShade="80"/>
      <w:sz w:val="16"/>
      <w:szCs w:val="16"/>
      <w:lang w:eastAsia="en-US"/>
    </w:rPr>
  </w:style>
  <w:style w:type="character" w:styleId="FootnoteReference">
    <w:name w:val="footnote reference"/>
    <w:rsid w:val="009A5E97"/>
    <w:rPr>
      <w:vertAlign w:val="superscript"/>
    </w:rPr>
  </w:style>
  <w:style w:type="paragraph" w:styleId="FootnoteText">
    <w:name w:val="footnote text"/>
    <w:basedOn w:val="Normal"/>
    <w:link w:val="FootnoteTextChar"/>
    <w:rsid w:val="009A5E97"/>
  </w:style>
  <w:style w:type="character" w:customStyle="1" w:styleId="FootnoteTextChar">
    <w:name w:val="Footnote Text Char"/>
    <w:link w:val="FootnoteText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Heading1Char">
    <w:name w:val="Heading 1 Char"/>
    <w:link w:val="Heading1"/>
    <w:uiPriority w:val="9"/>
    <w:rsid w:val="00D63D13"/>
    <w:rPr>
      <w:rFonts w:ascii="Arial Bold" w:eastAsia="Times New Roman" w:hAnsi="Arial Bold" w:cs="Arial"/>
      <w:bCs/>
      <w:color w:val="7F7F7F" w:themeColor="text1" w:themeTint="80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A5E97"/>
    <w:rPr>
      <w:rFonts w:ascii="Arial" w:eastAsia="Times New Roman" w:hAnsi="Arial" w:cs="Arial"/>
      <w:b/>
      <w:iCs/>
      <w:color w:val="5A4195"/>
      <w:kern w:val="32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A5E97"/>
    <w:rPr>
      <w:rFonts w:ascii="Arial" w:eastAsia="Times New Roman" w:hAnsi="Arial" w:cs="Arial"/>
      <w:b/>
      <w:bCs/>
      <w:i/>
      <w:iCs/>
      <w:color w:val="5A4195"/>
      <w:kern w:val="32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A5E97"/>
    <w:rPr>
      <w:rFonts w:ascii="Arial" w:eastAsia="Times New Roman" w:hAnsi="Arial" w:cs="Times New Roman"/>
      <w:b/>
      <w:bCs/>
      <w:spacing w:val="30"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6Char">
    <w:name w:val="Heading 6 Char"/>
    <w:link w:val="Heading6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7Char">
    <w:name w:val="Heading 7 Char"/>
    <w:link w:val="Heading7"/>
    <w:uiPriority w:val="9"/>
    <w:rsid w:val="009A5E97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Heading8Char">
    <w:name w:val="Heading 8 Char"/>
    <w:link w:val="Heading8"/>
    <w:uiPriority w:val="9"/>
    <w:rsid w:val="009A5E97"/>
    <w:rPr>
      <w:rFonts w:ascii="Times New Roman" w:eastAsia="Times New Roman" w:hAnsi="Times New Roman" w:cs="Times New Roman"/>
      <w:b/>
      <w:bCs/>
      <w:sz w:val="22"/>
      <w:lang w:eastAsia="en-US"/>
    </w:rPr>
  </w:style>
  <w:style w:type="character" w:customStyle="1" w:styleId="Heading9Char">
    <w:name w:val="Heading 9 Char"/>
    <w:link w:val="Heading9"/>
    <w:uiPriority w:val="9"/>
    <w:rsid w:val="009A5E97"/>
    <w:rPr>
      <w:rFonts w:ascii="Times New Roman" w:eastAsia="Times New Roman" w:hAnsi="Times New Roman" w:cs="Times New Roman"/>
      <w:i/>
      <w:iCs/>
      <w:sz w:val="22"/>
      <w:lang w:eastAsia="en-US"/>
    </w:rPr>
  </w:style>
  <w:style w:type="character" w:styleId="HTMLAcronym">
    <w:name w:val="HTML Acronym"/>
    <w:rsid w:val="009A5E97"/>
  </w:style>
  <w:style w:type="paragraph" w:styleId="HTMLAddress">
    <w:name w:val="HTML Address"/>
    <w:basedOn w:val="Normal"/>
    <w:link w:val="HTMLAddressChar"/>
    <w:rsid w:val="009A5E97"/>
    <w:rPr>
      <w:i/>
      <w:iCs/>
    </w:rPr>
  </w:style>
  <w:style w:type="character" w:customStyle="1" w:styleId="HTMLAddressChar">
    <w:name w:val="HTML Address Char"/>
    <w:link w:val="HTMLAddress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character" w:styleId="HTMLCite">
    <w:name w:val="HTML Cite"/>
    <w:rsid w:val="009A5E97"/>
    <w:rPr>
      <w:i/>
      <w:iCs/>
    </w:rPr>
  </w:style>
  <w:style w:type="character" w:styleId="HTMLCode">
    <w:name w:val="HTML Code"/>
    <w:rsid w:val="009A5E9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5E97"/>
    <w:rPr>
      <w:i/>
      <w:iCs/>
    </w:rPr>
  </w:style>
  <w:style w:type="character" w:styleId="HTMLKeyboard">
    <w:name w:val="HTML Keyboard"/>
    <w:rsid w:val="009A5E9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5E9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9A5E97"/>
    <w:rPr>
      <w:rFonts w:ascii="Courier New" w:eastAsia="Times New Roman" w:hAnsi="Courier New" w:cs="Courier New"/>
      <w:sz w:val="20"/>
      <w:lang w:eastAsia="en-US"/>
    </w:rPr>
  </w:style>
  <w:style w:type="character" w:styleId="HTMLSample">
    <w:name w:val="HTML Sample"/>
    <w:rsid w:val="009A5E97"/>
    <w:rPr>
      <w:rFonts w:ascii="Courier New" w:hAnsi="Courier New" w:cs="Courier New"/>
    </w:rPr>
  </w:style>
  <w:style w:type="character" w:styleId="HTMLTypewriter">
    <w:name w:val="HTML Typewriter"/>
    <w:rsid w:val="009A5E9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5E97"/>
    <w:rPr>
      <w:i/>
      <w:iCs/>
    </w:rPr>
  </w:style>
  <w:style w:type="character" w:styleId="Hyperlink">
    <w:name w:val="Hyperlink"/>
    <w:rsid w:val="009A5E97"/>
    <w:rPr>
      <w:rFonts w:ascii="Arial" w:hAnsi="Arial"/>
      <w:color w:val="5A4195"/>
      <w:sz w:val="22"/>
      <w:u w:val="single"/>
    </w:rPr>
  </w:style>
  <w:style w:type="paragraph" w:customStyle="1" w:styleId="IBRAFirstPage">
    <w:name w:val="IBRA First Page"/>
    <w:rsid w:val="009A5E97"/>
    <w:pPr>
      <w:spacing w:after="0"/>
      <w:jc w:val="right"/>
    </w:pPr>
    <w:rPr>
      <w:rFonts w:ascii="Verdana" w:eastAsia="Times New Roman" w:hAnsi="Verdana" w:cs="Times New Roman"/>
      <w:b/>
      <w:color w:val="5A4195"/>
      <w:sz w:val="22"/>
      <w:szCs w:val="20"/>
      <w:lang w:eastAsia="en-US"/>
    </w:rPr>
  </w:style>
  <w:style w:type="character" w:styleId="LineNumber">
    <w:name w:val="line number"/>
    <w:rsid w:val="009A5E97"/>
  </w:style>
  <w:style w:type="paragraph" w:styleId="List">
    <w:name w:val="List"/>
    <w:basedOn w:val="Normal"/>
    <w:rsid w:val="009A5E97"/>
    <w:pPr>
      <w:ind w:left="360" w:hanging="360"/>
    </w:pPr>
  </w:style>
  <w:style w:type="paragraph" w:styleId="List2">
    <w:name w:val="List 2"/>
    <w:basedOn w:val="Normal"/>
    <w:rsid w:val="009A5E97"/>
    <w:pPr>
      <w:ind w:left="720" w:hanging="360"/>
    </w:pPr>
  </w:style>
  <w:style w:type="paragraph" w:styleId="List3">
    <w:name w:val="List 3"/>
    <w:basedOn w:val="Normal"/>
    <w:rsid w:val="009A5E97"/>
    <w:pPr>
      <w:ind w:left="1080" w:hanging="360"/>
    </w:pPr>
  </w:style>
  <w:style w:type="paragraph" w:styleId="List4">
    <w:name w:val="List 4"/>
    <w:basedOn w:val="Normal"/>
    <w:rsid w:val="009A5E97"/>
    <w:pPr>
      <w:ind w:left="1440" w:hanging="360"/>
    </w:pPr>
  </w:style>
  <w:style w:type="paragraph" w:styleId="List5">
    <w:name w:val="List 5"/>
    <w:basedOn w:val="Normal"/>
    <w:rsid w:val="009A5E97"/>
    <w:pPr>
      <w:ind w:left="1800" w:hanging="360"/>
    </w:pPr>
  </w:style>
  <w:style w:type="paragraph" w:styleId="ListBullet">
    <w:name w:val="List Bullet"/>
    <w:basedOn w:val="Normal"/>
    <w:autoRedefine/>
    <w:rsid w:val="009A5E97"/>
    <w:pPr>
      <w:spacing w:after="240"/>
    </w:pPr>
    <w:rPr>
      <w:color w:val="FF0000"/>
    </w:rPr>
  </w:style>
  <w:style w:type="paragraph" w:styleId="ListBullet2">
    <w:name w:val="List Bullet 2"/>
    <w:basedOn w:val="Normal"/>
    <w:autoRedefine/>
    <w:rsid w:val="009A5E97"/>
    <w:pPr>
      <w:spacing w:after="240"/>
    </w:pPr>
  </w:style>
  <w:style w:type="paragraph" w:styleId="ListBullet3">
    <w:name w:val="List Bullet 3"/>
    <w:basedOn w:val="Normal"/>
    <w:autoRedefine/>
    <w:rsid w:val="009A5E97"/>
    <w:pPr>
      <w:numPr>
        <w:numId w:val="1"/>
      </w:numPr>
      <w:spacing w:after="240"/>
    </w:pPr>
  </w:style>
  <w:style w:type="paragraph" w:styleId="ListBullet4">
    <w:name w:val="List Bullet 4"/>
    <w:basedOn w:val="Normal"/>
    <w:autoRedefine/>
    <w:rsid w:val="009A5E97"/>
    <w:pPr>
      <w:numPr>
        <w:numId w:val="2"/>
      </w:numPr>
      <w:spacing w:after="240"/>
    </w:pPr>
  </w:style>
  <w:style w:type="paragraph" w:styleId="ListBullet5">
    <w:name w:val="List Bullet 5"/>
    <w:basedOn w:val="Normal"/>
    <w:autoRedefine/>
    <w:rsid w:val="009A5E97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9A5E97"/>
    <w:pPr>
      <w:ind w:left="360"/>
    </w:pPr>
  </w:style>
  <w:style w:type="paragraph" w:styleId="ListContinue2">
    <w:name w:val="List Continue 2"/>
    <w:basedOn w:val="Normal"/>
    <w:rsid w:val="009A5E97"/>
    <w:pPr>
      <w:ind w:left="720"/>
    </w:pPr>
  </w:style>
  <w:style w:type="paragraph" w:styleId="ListContinue3">
    <w:name w:val="List Continue 3"/>
    <w:basedOn w:val="Normal"/>
    <w:rsid w:val="009A5E97"/>
    <w:pPr>
      <w:ind w:left="1080"/>
    </w:pPr>
  </w:style>
  <w:style w:type="paragraph" w:styleId="ListContinue4">
    <w:name w:val="List Continue 4"/>
    <w:basedOn w:val="Normal"/>
    <w:rsid w:val="009A5E97"/>
    <w:pPr>
      <w:ind w:left="1440"/>
    </w:pPr>
  </w:style>
  <w:style w:type="paragraph" w:styleId="ListContinue5">
    <w:name w:val="List Continue 5"/>
    <w:basedOn w:val="Normal"/>
    <w:rsid w:val="009A5E97"/>
    <w:pPr>
      <w:ind w:left="1800"/>
    </w:pPr>
  </w:style>
  <w:style w:type="paragraph" w:styleId="ListNumber">
    <w:name w:val="List Number"/>
    <w:basedOn w:val="Normal"/>
    <w:rsid w:val="009A5E97"/>
  </w:style>
  <w:style w:type="paragraph" w:styleId="ListNumber2">
    <w:name w:val="List Number 2"/>
    <w:basedOn w:val="Normal"/>
    <w:rsid w:val="009A5E97"/>
  </w:style>
  <w:style w:type="paragraph" w:styleId="ListNumber3">
    <w:name w:val="List Number 3"/>
    <w:basedOn w:val="Normal"/>
    <w:rsid w:val="009A5E97"/>
  </w:style>
  <w:style w:type="paragraph" w:styleId="ListNumber4">
    <w:name w:val="List Number 4"/>
    <w:basedOn w:val="Normal"/>
    <w:rsid w:val="009A5E97"/>
  </w:style>
  <w:style w:type="paragraph" w:styleId="ListNumber5">
    <w:name w:val="List Number 5"/>
    <w:basedOn w:val="Normal"/>
    <w:rsid w:val="009A5E97"/>
  </w:style>
  <w:style w:type="paragraph" w:styleId="MessageHeader">
    <w:name w:val="Message Header"/>
    <w:basedOn w:val="Normal"/>
    <w:link w:val="MessageHeaderChar"/>
    <w:rsid w:val="009A5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link w:val="MessageHeader"/>
    <w:rsid w:val="009A5E97"/>
    <w:rPr>
      <w:rFonts w:ascii="Arial" w:eastAsia="Times New Roman" w:hAnsi="Arial" w:cs="Arial"/>
      <w:sz w:val="22"/>
      <w:shd w:val="pct20" w:color="auto" w:fill="auto"/>
      <w:lang w:eastAsia="en-US"/>
    </w:rPr>
  </w:style>
  <w:style w:type="paragraph" w:customStyle="1" w:styleId="Normal-Bullet1">
    <w:name w:val="Normal - Bullet 1"/>
    <w:basedOn w:val="ListParagraph"/>
    <w:rsid w:val="00D63D13"/>
    <w:pPr>
      <w:numPr>
        <w:numId w:val="10"/>
      </w:numPr>
    </w:pPr>
  </w:style>
  <w:style w:type="paragraph" w:customStyle="1" w:styleId="Normal-bullit1NOTE">
    <w:name w:val="Normal - bullit 1 NOTE"/>
    <w:basedOn w:val="Normal"/>
    <w:rsid w:val="00D63D13"/>
    <w:pPr>
      <w:ind w:left="720"/>
      <w:contextualSpacing/>
    </w:pPr>
    <w:rPr>
      <w:sz w:val="20"/>
      <w:szCs w:val="22"/>
    </w:rPr>
  </w:style>
  <w:style w:type="paragraph" w:customStyle="1" w:styleId="normal-bullit2">
    <w:name w:val="normal - bullit 2"/>
    <w:basedOn w:val="Normal"/>
    <w:link w:val="normal-bullit2Char"/>
    <w:rsid w:val="009A5E97"/>
    <w:pPr>
      <w:numPr>
        <w:ilvl w:val="1"/>
        <w:numId w:val="3"/>
      </w:numPr>
      <w:contextualSpacing/>
    </w:pPr>
    <w:rPr>
      <w:rFonts w:cs="Arial"/>
      <w:sz w:val="20"/>
    </w:rPr>
  </w:style>
  <w:style w:type="character" w:customStyle="1" w:styleId="normal-bullit2Char">
    <w:name w:val="normal - bullit 2 Char"/>
    <w:link w:val="normal-bullit2"/>
    <w:rsid w:val="009A5E97"/>
    <w:rPr>
      <w:rFonts w:ascii="Arial" w:eastAsia="Times New Roman" w:hAnsi="Arial" w:cs="Arial"/>
      <w:sz w:val="20"/>
      <w:lang w:eastAsia="en-US"/>
    </w:rPr>
  </w:style>
  <w:style w:type="paragraph" w:customStyle="1" w:styleId="normal-bullit3">
    <w:name w:val="normal - bullit 3"/>
    <w:basedOn w:val="normal-bullit2"/>
    <w:link w:val="normal-bullit3Char"/>
    <w:rsid w:val="009A5E97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link w:val="normal-bullit3"/>
    <w:rsid w:val="009A5E97"/>
    <w:rPr>
      <w:rFonts w:ascii="Arial" w:eastAsia="Times New Roman" w:hAnsi="Arial" w:cs="Arial"/>
      <w:sz w:val="18"/>
      <w:lang w:eastAsia="en-US"/>
    </w:rPr>
  </w:style>
  <w:style w:type="character" w:customStyle="1" w:styleId="normal-bullit3CharChar">
    <w:name w:val="normal - bullit 3 Char Char"/>
    <w:rsid w:val="009A5E97"/>
    <w:rPr>
      <w:rFonts w:ascii="Arial" w:hAnsi="Arial" w:cs="Arial"/>
      <w:sz w:val="22"/>
      <w:lang w:val="en-US" w:eastAsia="en-US" w:bidi="ar-SA"/>
    </w:rPr>
  </w:style>
  <w:style w:type="paragraph" w:customStyle="1" w:styleId="normal-bullit4">
    <w:name w:val="normal - bullit 4"/>
    <w:basedOn w:val="normal-bullit3"/>
    <w:rsid w:val="009A5E97"/>
    <w:pPr>
      <w:numPr>
        <w:ilvl w:val="3"/>
      </w:numPr>
    </w:pPr>
  </w:style>
  <w:style w:type="paragraph" w:customStyle="1" w:styleId="normal-bullitnumber2">
    <w:name w:val="normal - bullit number 2"/>
    <w:basedOn w:val="Normal"/>
    <w:rsid w:val="00D63D13"/>
    <w:pPr>
      <w:numPr>
        <w:numId w:val="4"/>
      </w:numPr>
      <w:spacing w:after="240"/>
      <w:contextualSpacing/>
    </w:pPr>
    <w:rPr>
      <w:rFonts w:eastAsia="MS Mincho"/>
      <w:color w:val="000000"/>
      <w:sz w:val="20"/>
    </w:rPr>
  </w:style>
  <w:style w:type="paragraph" w:customStyle="1" w:styleId="Normal-callouttext">
    <w:name w:val="Normal - callout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Checklist">
    <w:name w:val="Normal - Checklist"/>
    <w:basedOn w:val="Normal"/>
    <w:rsid w:val="009A5E97"/>
    <w:pPr>
      <w:ind w:left="360" w:hanging="360"/>
    </w:pPr>
  </w:style>
  <w:style w:type="paragraph" w:customStyle="1" w:styleId="Normal-ExampleText">
    <w:name w:val="Normal - Example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next w:val="Normal"/>
    <w:link w:val="normal-fieldlabelCharChar"/>
    <w:autoRedefine/>
    <w:rsid w:val="009A5E97"/>
    <w:pPr>
      <w:keepLines/>
      <w:spacing w:after="60" w:line="200" w:lineRule="exact"/>
      <w:jc w:val="right"/>
    </w:pPr>
    <w:rPr>
      <w:sz w:val="18"/>
      <w:szCs w:val="18"/>
    </w:rPr>
  </w:style>
  <w:style w:type="character" w:customStyle="1" w:styleId="normal-fieldlabelCharChar">
    <w:name w:val="normal - field label Char Char"/>
    <w:link w:val="normal-fieldlabel"/>
    <w:rsid w:val="009A5E97"/>
    <w:rPr>
      <w:rFonts w:ascii="Arial" w:eastAsia="Times New Roman" w:hAnsi="Arial" w:cs="Times New Roman"/>
      <w:sz w:val="18"/>
      <w:szCs w:val="18"/>
      <w:lang w:eastAsia="en-US"/>
    </w:rPr>
  </w:style>
  <w:style w:type="paragraph" w:customStyle="1" w:styleId="normal-small-note">
    <w:name w:val="normal - small - note"/>
    <w:basedOn w:val="Normal"/>
    <w:link w:val="normal-small-noteCharChar"/>
    <w:rsid w:val="009A5E97"/>
    <w:pPr>
      <w:keepLines/>
      <w:contextualSpacing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link w:val="normal-small-note"/>
    <w:rsid w:val="009A5E97"/>
    <w:rPr>
      <w:rFonts w:ascii="Arial" w:eastAsia="Times New Roman" w:hAnsi="Arial" w:cs="Arial"/>
      <w:i/>
      <w:iCs/>
      <w:color w:val="808080"/>
      <w:kern w:val="16"/>
      <w:sz w:val="18"/>
      <w:szCs w:val="18"/>
      <w:lang w:eastAsia="en-US"/>
    </w:rPr>
  </w:style>
  <w:style w:type="paragraph" w:customStyle="1" w:styleId="normal-fieldlabel-note">
    <w:name w:val="normal - field label - note"/>
    <w:basedOn w:val="normal-small-note"/>
    <w:autoRedefine/>
    <w:qFormat/>
    <w:rsid w:val="009A5E97"/>
    <w:pPr>
      <w:jc w:val="right"/>
    </w:pPr>
  </w:style>
  <w:style w:type="paragraph" w:customStyle="1" w:styleId="Normal-Small">
    <w:name w:val="Normal - Small"/>
    <w:basedOn w:val="Normal"/>
    <w:link w:val="Normal-SmallChar"/>
    <w:rsid w:val="009A5E97"/>
    <w:pPr>
      <w:spacing w:line="240" w:lineRule="exact"/>
    </w:pPr>
    <w:rPr>
      <w:kern w:val="18"/>
      <w:sz w:val="20"/>
    </w:rPr>
  </w:style>
  <w:style w:type="character" w:customStyle="1" w:styleId="Normal-SmallChar">
    <w:name w:val="Normal - Small Char"/>
    <w:link w:val="Normal-Small"/>
    <w:rsid w:val="009A5E97"/>
    <w:rPr>
      <w:rFonts w:ascii="Arial" w:eastAsia="Times New Roman" w:hAnsi="Arial" w:cs="Times New Roman"/>
      <w:kern w:val="18"/>
      <w:sz w:val="20"/>
      <w:lang w:eastAsia="en-US"/>
    </w:rPr>
  </w:style>
  <w:style w:type="paragraph" w:customStyle="1" w:styleId="normal-fieldlable">
    <w:name w:val="normal - field lable"/>
    <w:basedOn w:val="Normal-Small"/>
    <w:next w:val="normal-fieldlabel-note"/>
    <w:link w:val="normal-fieldlableCharChar"/>
    <w:rsid w:val="009A5E97"/>
    <w:pPr>
      <w:spacing w:line="210" w:lineRule="exact"/>
      <w:jc w:val="right"/>
    </w:pPr>
    <w:rPr>
      <w:sz w:val="18"/>
      <w:szCs w:val="18"/>
    </w:rPr>
  </w:style>
  <w:style w:type="character" w:customStyle="1" w:styleId="normal-fieldlableCharChar">
    <w:name w:val="normal - field lable Char Char"/>
    <w:link w:val="normal-fieldlable"/>
    <w:rsid w:val="009A5E97"/>
    <w:rPr>
      <w:rFonts w:ascii="Arial" w:eastAsia="Times New Roman" w:hAnsi="Arial" w:cs="Times New Roman"/>
      <w:kern w:val="18"/>
      <w:sz w:val="18"/>
      <w:szCs w:val="18"/>
      <w:lang w:eastAsia="en-US"/>
    </w:rPr>
  </w:style>
  <w:style w:type="paragraph" w:customStyle="1" w:styleId="Normal-Input">
    <w:name w:val="Normal - Input"/>
    <w:basedOn w:val="Normal-Small"/>
    <w:link w:val="Normal-InputCharChar"/>
    <w:autoRedefine/>
    <w:rsid w:val="009A5E97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link w:val="Normal-Input"/>
    <w:rsid w:val="009A5E97"/>
    <w:rPr>
      <w:rFonts w:ascii="Verdana" w:eastAsia="Times New Roman" w:hAnsi="Verdana" w:cs="Times New Roman"/>
      <w:color w:val="1010BC"/>
      <w:kern w:val="18"/>
      <w:sz w:val="18"/>
      <w:szCs w:val="18"/>
      <w:u w:val="dotted" w:color="0066CC"/>
      <w:lang w:eastAsia="en-US"/>
    </w:rPr>
  </w:style>
  <w:style w:type="paragraph" w:customStyle="1" w:styleId="Normal-Input-YN">
    <w:name w:val="Normal - Input - Y/N"/>
    <w:basedOn w:val="Normal-Input"/>
    <w:qFormat/>
    <w:rsid w:val="009A5E97"/>
    <w:pPr>
      <w:jc w:val="center"/>
    </w:pPr>
  </w:style>
  <w:style w:type="character" w:customStyle="1" w:styleId="Normal-InputChar">
    <w:name w:val="Normal - Input Char"/>
    <w:rsid w:val="009A5E97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9A5E97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link w:val="Normal-InputCharCharChar"/>
    <w:rsid w:val="009A5E97"/>
    <w:rPr>
      <w:rFonts w:ascii="Courier New" w:eastAsia="Times New Roman" w:hAnsi="Courier New" w:cs="Times New Roman"/>
      <w:color w:val="0000FF"/>
      <w:kern w:val="18"/>
      <w:sz w:val="20"/>
      <w:u w:val="dotted" w:color="C0C0C0"/>
      <w:lang w:eastAsia="en-US"/>
    </w:rPr>
  </w:style>
  <w:style w:type="paragraph" w:customStyle="1" w:styleId="normal-note">
    <w:name w:val="normal - note"/>
    <w:basedOn w:val="Normal"/>
    <w:rsid w:val="009A5E97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umber20">
    <w:name w:val="Normal - Number (2)"/>
    <w:basedOn w:val="Normal"/>
    <w:rsid w:val="009A5E97"/>
    <w:pPr>
      <w:tabs>
        <w:tab w:val="num" w:pos="1440"/>
      </w:tabs>
      <w:ind w:left="1440" w:hanging="360"/>
    </w:pPr>
    <w:rPr>
      <w:sz w:val="20"/>
    </w:rPr>
  </w:style>
  <w:style w:type="paragraph" w:customStyle="1" w:styleId="normal-number1">
    <w:name w:val="normal - number 1"/>
    <w:basedOn w:val="Normal"/>
    <w:rsid w:val="009A5E97"/>
    <w:pPr>
      <w:numPr>
        <w:numId w:val="5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9A5E97"/>
    <w:pPr>
      <w:numPr>
        <w:numId w:val="6"/>
      </w:numPr>
    </w:pPr>
  </w:style>
  <w:style w:type="paragraph" w:customStyle="1" w:styleId="normal-number3">
    <w:name w:val="normal - number 3"/>
    <w:basedOn w:val="normal-number2"/>
    <w:rsid w:val="009A5E97"/>
    <w:pPr>
      <w:numPr>
        <w:numId w:val="7"/>
      </w:numPr>
    </w:pPr>
    <w:rPr>
      <w:sz w:val="18"/>
      <w:szCs w:val="18"/>
    </w:rPr>
  </w:style>
  <w:style w:type="paragraph" w:customStyle="1" w:styleId="Normal-Numbered1">
    <w:name w:val="Normal - Numbered (1)"/>
    <w:basedOn w:val="Normal"/>
    <w:rsid w:val="009A5E97"/>
    <w:pPr>
      <w:numPr>
        <w:numId w:val="8"/>
      </w:numPr>
    </w:pPr>
  </w:style>
  <w:style w:type="paragraph" w:customStyle="1" w:styleId="normal-picture">
    <w:name w:val="normal - picture"/>
    <w:basedOn w:val="Normal"/>
    <w:next w:val="Normal"/>
    <w:qFormat/>
    <w:rsid w:val="009A5E97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9A5E97"/>
    <w:pPr>
      <w:spacing w:before="0" w:after="240"/>
      <w:contextualSpacing/>
    </w:pPr>
    <w:rPr>
      <w:b/>
      <w:color w:val="4A442A"/>
      <w:sz w:val="18"/>
    </w:rPr>
  </w:style>
  <w:style w:type="paragraph" w:customStyle="1" w:styleId="Normal-Singlespace">
    <w:name w:val="Normal - Singlespace"/>
    <w:basedOn w:val="Normal"/>
    <w:rsid w:val="009A5E97"/>
  </w:style>
  <w:style w:type="paragraph" w:customStyle="1" w:styleId="normal-singlespaced">
    <w:name w:val="normal - singlespaced"/>
    <w:basedOn w:val="Normal"/>
    <w:link w:val="normal-singlespacedChar"/>
    <w:rsid w:val="009A5E97"/>
    <w:pPr>
      <w:tabs>
        <w:tab w:val="left" w:pos="1440"/>
      </w:tabs>
    </w:pPr>
    <w:rPr>
      <w:rFonts w:cs="Arial"/>
    </w:rPr>
  </w:style>
  <w:style w:type="character" w:customStyle="1" w:styleId="normal-singlespacedChar">
    <w:name w:val="normal - singlespaced Char"/>
    <w:link w:val="normal-singlespaced"/>
    <w:rsid w:val="009A5E97"/>
    <w:rPr>
      <w:rFonts w:ascii="Arial" w:eastAsia="Times New Roman" w:hAnsi="Arial" w:cs="Arial"/>
      <w:sz w:val="22"/>
      <w:lang w:eastAsia="en-US"/>
    </w:rPr>
  </w:style>
  <w:style w:type="paragraph" w:customStyle="1" w:styleId="normal-tablelable">
    <w:name w:val="normal - table lable"/>
    <w:basedOn w:val="Normal"/>
    <w:rsid w:val="009A5E97"/>
    <w:pPr>
      <w:spacing w:before="120"/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9A5E97"/>
  </w:style>
  <w:style w:type="paragraph" w:styleId="NormalIndent">
    <w:name w:val="Normal Indent"/>
    <w:basedOn w:val="Normal"/>
    <w:rsid w:val="009A5E97"/>
    <w:pPr>
      <w:ind w:left="720"/>
    </w:pPr>
  </w:style>
  <w:style w:type="paragraph" w:customStyle="1" w:styleId="normalnumber1">
    <w:name w:val="normal number 1"/>
    <w:basedOn w:val="Normal"/>
    <w:rsid w:val="009A5E97"/>
    <w:pPr>
      <w:keepLines/>
      <w:numPr>
        <w:numId w:val="9"/>
      </w:numPr>
      <w:contextualSpacing/>
    </w:pPr>
    <w:rPr>
      <w:sz w:val="20"/>
    </w:rPr>
  </w:style>
  <w:style w:type="paragraph" w:customStyle="1" w:styleId="normalnumber2">
    <w:name w:val="normal number 2"/>
    <w:basedOn w:val="Normal"/>
    <w:rsid w:val="00D63D13"/>
    <w:pPr>
      <w:spacing w:after="240"/>
      <w:contextualSpacing/>
    </w:pPr>
    <w:rPr>
      <w:sz w:val="20"/>
    </w:rPr>
  </w:style>
  <w:style w:type="paragraph" w:styleId="NoteHeading">
    <w:name w:val="Note Heading"/>
    <w:basedOn w:val="Normal"/>
    <w:next w:val="Normal"/>
    <w:link w:val="NoteHeadingChar"/>
    <w:rsid w:val="009A5E97"/>
  </w:style>
  <w:style w:type="character" w:customStyle="1" w:styleId="NoteHeadingChar">
    <w:name w:val="Note Heading Char"/>
    <w:link w:val="NoteHeading"/>
    <w:rsid w:val="009A5E97"/>
    <w:rPr>
      <w:rFonts w:ascii="Arial" w:eastAsia="Times New Roman" w:hAnsi="Arial" w:cs="Times New Roman"/>
      <w:sz w:val="22"/>
      <w:lang w:eastAsia="en-US"/>
    </w:rPr>
  </w:style>
  <w:style w:type="character" w:styleId="PageNumber">
    <w:name w:val="page number"/>
    <w:rsid w:val="009A5E97"/>
    <w:rPr>
      <w:sz w:val="16"/>
    </w:rPr>
  </w:style>
  <w:style w:type="paragraph" w:customStyle="1" w:styleId="pcg-Article">
    <w:name w:val="pcg-Article"/>
    <w:aliases w:val="Trust"/>
    <w:basedOn w:val="Normal"/>
    <w:rsid w:val="009A5E97"/>
    <w:pPr>
      <w:spacing w:line="480" w:lineRule="auto"/>
      <w:ind w:firstLine="720"/>
    </w:pPr>
    <w:rPr>
      <w:sz w:val="26"/>
    </w:rPr>
  </w:style>
  <w:style w:type="paragraph" w:customStyle="1" w:styleId="pcg-Footer">
    <w:name w:val="pcg-Footer"/>
    <w:basedOn w:val="Normal"/>
    <w:rsid w:val="009A5E97"/>
    <w:pPr>
      <w:tabs>
        <w:tab w:val="center" w:pos="4320"/>
        <w:tab w:val="right" w:pos="8640"/>
      </w:tabs>
    </w:pPr>
  </w:style>
  <w:style w:type="paragraph" w:customStyle="1" w:styleId="pcg-LeftSignature">
    <w:name w:val="pcg-Left Signature"/>
    <w:basedOn w:val="Normal"/>
    <w:rsid w:val="009A5E97"/>
    <w:pPr>
      <w:tabs>
        <w:tab w:val="left" w:pos="8640"/>
      </w:tabs>
      <w:ind w:left="86"/>
    </w:pPr>
    <w:rPr>
      <w:sz w:val="26"/>
    </w:rPr>
  </w:style>
  <w:style w:type="paragraph" w:customStyle="1" w:styleId="pcg-LeftUnderline">
    <w:name w:val="pcg-Left Underline"/>
    <w:basedOn w:val="Normal"/>
    <w:next w:val="pcg-LeftSignature"/>
    <w:rsid w:val="009A5E97"/>
    <w:pPr>
      <w:keepNext/>
      <w:tabs>
        <w:tab w:val="left" w:leader="underscore" w:pos="4147"/>
      </w:tabs>
    </w:pPr>
    <w:rPr>
      <w:sz w:val="26"/>
    </w:rPr>
  </w:style>
  <w:style w:type="paragraph" w:customStyle="1" w:styleId="pcg-NotaryHeading">
    <w:name w:val="pcg-Notary Heading"/>
    <w:basedOn w:val="Normal"/>
    <w:next w:val="Normal"/>
    <w:rsid w:val="009A5E97"/>
    <w:pPr>
      <w:pageBreakBefore/>
      <w:tabs>
        <w:tab w:val="left" w:pos="8640"/>
      </w:tabs>
      <w:spacing w:after="260" w:line="282" w:lineRule="exact"/>
      <w:jc w:val="center"/>
    </w:pPr>
    <w:rPr>
      <w:caps/>
      <w:sz w:val="26"/>
    </w:rPr>
  </w:style>
  <w:style w:type="paragraph" w:customStyle="1" w:styleId="pcg-NotaryParagraph">
    <w:name w:val="pcg-Notary Paragraph"/>
    <w:basedOn w:val="pcg-Article"/>
    <w:rsid w:val="009A5E97"/>
    <w:pPr>
      <w:spacing w:line="480" w:lineRule="exact"/>
    </w:pPr>
  </w:style>
  <w:style w:type="paragraph" w:customStyle="1" w:styleId="pcg-NotarySingle">
    <w:name w:val="pcg-Notary Single"/>
    <w:basedOn w:val="Normal"/>
    <w:rsid w:val="009A5E97"/>
    <w:pPr>
      <w:spacing w:after="240"/>
      <w:ind w:firstLine="720"/>
    </w:pPr>
    <w:rPr>
      <w:sz w:val="26"/>
    </w:rPr>
  </w:style>
  <w:style w:type="paragraph" w:customStyle="1" w:styleId="pcg-SignatureUnderline">
    <w:name w:val="pcg-Signature Underline"/>
    <w:basedOn w:val="Normal"/>
    <w:next w:val="Normal"/>
    <w:rsid w:val="009A5E97"/>
    <w:pPr>
      <w:keepNext/>
      <w:tabs>
        <w:tab w:val="left" w:leader="underscore" w:pos="8640"/>
      </w:tabs>
      <w:ind w:left="4507"/>
    </w:pPr>
    <w:rPr>
      <w:sz w:val="26"/>
    </w:rPr>
  </w:style>
  <w:style w:type="paragraph" w:customStyle="1" w:styleId="pcg-SignatureUnderline2">
    <w:name w:val="pcg-Signature Underline 2"/>
    <w:basedOn w:val="Normal"/>
    <w:next w:val="Normal"/>
    <w:rsid w:val="009A5E97"/>
    <w:pPr>
      <w:tabs>
        <w:tab w:val="left" w:leader="underscore" w:pos="4140"/>
        <w:tab w:val="left" w:pos="4500"/>
        <w:tab w:val="left" w:leader="underscore" w:pos="8640"/>
      </w:tabs>
    </w:pPr>
    <w:rPr>
      <w:sz w:val="26"/>
    </w:rPr>
  </w:style>
  <w:style w:type="paragraph" w:customStyle="1" w:styleId="pcg-Spacer">
    <w:name w:val="pcg-Spacer"/>
    <w:basedOn w:val="Normal"/>
    <w:rsid w:val="009A5E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2" w:lineRule="exact"/>
      <w:ind w:firstLine="720"/>
    </w:pPr>
    <w:rPr>
      <w:sz w:val="26"/>
    </w:rPr>
  </w:style>
  <w:style w:type="paragraph" w:customStyle="1" w:styleId="pcg-SubPara1">
    <w:name w:val="pcg-SubPara1"/>
    <w:basedOn w:val="Normal"/>
    <w:rsid w:val="009A5E97"/>
    <w:pPr>
      <w:tabs>
        <w:tab w:val="left" w:pos="8640"/>
      </w:tabs>
      <w:spacing w:after="280"/>
      <w:ind w:left="1440" w:right="720" w:hanging="720"/>
    </w:pPr>
    <w:rPr>
      <w:sz w:val="26"/>
    </w:rPr>
  </w:style>
  <w:style w:type="paragraph" w:customStyle="1" w:styleId="pcg-SubPara2">
    <w:name w:val="pcg-SubPara2"/>
    <w:basedOn w:val="Normal"/>
    <w:rsid w:val="009A5E97"/>
    <w:pPr>
      <w:tabs>
        <w:tab w:val="left" w:pos="8640"/>
      </w:tabs>
      <w:spacing w:after="280"/>
      <w:ind w:left="2160" w:right="720" w:hanging="720"/>
    </w:pPr>
    <w:rPr>
      <w:sz w:val="26"/>
    </w:rPr>
  </w:style>
  <w:style w:type="paragraph" w:customStyle="1" w:styleId="pcg-SubPara3">
    <w:name w:val="pcg-SubPara3"/>
    <w:basedOn w:val="Normal"/>
    <w:rsid w:val="009A5E97"/>
    <w:pPr>
      <w:tabs>
        <w:tab w:val="left" w:pos="8640"/>
      </w:tabs>
      <w:spacing w:after="280"/>
      <w:ind w:left="2880" w:right="720" w:hanging="720"/>
    </w:pPr>
    <w:rPr>
      <w:sz w:val="26"/>
    </w:rPr>
  </w:style>
  <w:style w:type="paragraph" w:customStyle="1" w:styleId="pcg-TrustHeader">
    <w:name w:val="pcg-Trust Header"/>
    <w:basedOn w:val="Normal"/>
    <w:next w:val="Normal"/>
    <w:rsid w:val="009A5E97"/>
    <w:pPr>
      <w:tabs>
        <w:tab w:val="left" w:pos="2160"/>
        <w:tab w:val="left" w:pos="3600"/>
        <w:tab w:val="left" w:pos="5760"/>
        <w:tab w:val="left" w:pos="7920"/>
      </w:tabs>
      <w:spacing w:line="282" w:lineRule="exact"/>
    </w:pPr>
    <w:rPr>
      <w:sz w:val="26"/>
    </w:rPr>
  </w:style>
  <w:style w:type="paragraph" w:customStyle="1" w:styleId="pcg-TrustSign2">
    <w:name w:val="pcg-Trust Sign 2"/>
    <w:basedOn w:val="Normal"/>
    <w:rsid w:val="009A5E97"/>
    <w:pPr>
      <w:tabs>
        <w:tab w:val="left" w:pos="4608"/>
      </w:tabs>
      <w:ind w:left="86"/>
    </w:pPr>
    <w:rPr>
      <w:sz w:val="26"/>
    </w:rPr>
  </w:style>
  <w:style w:type="paragraph" w:customStyle="1" w:styleId="pcg-TrustSignature">
    <w:name w:val="pcg-Trust Signature"/>
    <w:basedOn w:val="Normal"/>
    <w:rsid w:val="009A5E97"/>
    <w:pPr>
      <w:keepNext/>
      <w:keepLines/>
      <w:tabs>
        <w:tab w:val="right" w:pos="8640"/>
      </w:tabs>
      <w:spacing w:after="520" w:line="282" w:lineRule="exact"/>
      <w:ind w:left="4608"/>
    </w:pPr>
    <w:rPr>
      <w:sz w:val="26"/>
    </w:rPr>
  </w:style>
  <w:style w:type="paragraph" w:customStyle="1" w:styleId="pcg-TrustTitle">
    <w:name w:val="pcg-Trust Title"/>
    <w:basedOn w:val="Normal"/>
    <w:next w:val="pcg-Article"/>
    <w:rsid w:val="009A5E97"/>
    <w:pPr>
      <w:tabs>
        <w:tab w:val="left" w:pos="8640"/>
      </w:tabs>
      <w:spacing w:before="1040" w:after="480" w:line="282" w:lineRule="exact"/>
      <w:ind w:left="14" w:hanging="14"/>
      <w:jc w:val="center"/>
    </w:pPr>
    <w:rPr>
      <w:caps/>
      <w:sz w:val="26"/>
      <w:u w:val="single"/>
    </w:rPr>
  </w:style>
  <w:style w:type="paragraph" w:styleId="PlainText">
    <w:name w:val="Plain Text"/>
    <w:basedOn w:val="Normal"/>
    <w:link w:val="PlainTextChar"/>
    <w:rsid w:val="009A5E97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9A5E97"/>
    <w:rPr>
      <w:rFonts w:ascii="Courier New" w:eastAsia="Times New Roman" w:hAnsi="Courier New" w:cs="Times New Roman"/>
      <w:sz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9A5E97"/>
  </w:style>
  <w:style w:type="character" w:customStyle="1" w:styleId="SalutationChar">
    <w:name w:val="Salutation Char"/>
    <w:link w:val="Salutation"/>
    <w:rsid w:val="009A5E97"/>
    <w:rPr>
      <w:rFonts w:ascii="Arial" w:eastAsia="Times New Roman" w:hAnsi="Arial" w:cs="Times New Roman"/>
      <w:sz w:val="22"/>
      <w:lang w:eastAsia="en-US"/>
    </w:rPr>
  </w:style>
  <w:style w:type="paragraph" w:styleId="Signature">
    <w:name w:val="Signature"/>
    <w:aliases w:val="sig"/>
    <w:basedOn w:val="Normal"/>
    <w:link w:val="SignatureChar"/>
    <w:rsid w:val="009A5E97"/>
    <w:pPr>
      <w:keepNext/>
      <w:keepLines/>
      <w:ind w:left="5040"/>
    </w:pPr>
  </w:style>
  <w:style w:type="character" w:customStyle="1" w:styleId="SignatureChar">
    <w:name w:val="Signature Char"/>
    <w:aliases w:val="sig Char"/>
    <w:link w:val="Signature"/>
    <w:rsid w:val="009A5E97"/>
    <w:rPr>
      <w:rFonts w:ascii="Arial" w:eastAsia="Times New Roman" w:hAnsi="Arial" w:cs="Times New Roman"/>
      <w:sz w:val="22"/>
      <w:lang w:eastAsia="en-US"/>
    </w:rPr>
  </w:style>
  <w:style w:type="character" w:styleId="Strong">
    <w:name w:val="Strong"/>
    <w:qFormat/>
    <w:rsid w:val="009A5E97"/>
    <w:rPr>
      <w:b/>
      <w:bCs/>
    </w:rPr>
  </w:style>
  <w:style w:type="paragraph" w:styleId="Subtitle">
    <w:name w:val="Subtitle"/>
    <w:aliases w:val="st"/>
    <w:basedOn w:val="Normal"/>
    <w:next w:val="BodyText"/>
    <w:link w:val="SubtitleChar"/>
    <w:qFormat/>
    <w:rsid w:val="009A5E97"/>
    <w:pPr>
      <w:keepNext/>
      <w:keepLines/>
      <w:spacing w:after="240"/>
      <w:jc w:val="center"/>
    </w:pPr>
    <w:rPr>
      <w:caps/>
      <w:u w:val="single"/>
    </w:rPr>
  </w:style>
  <w:style w:type="character" w:customStyle="1" w:styleId="SubtitleChar">
    <w:name w:val="Subtitle Char"/>
    <w:aliases w:val="st Char"/>
    <w:link w:val="Subtitle"/>
    <w:rsid w:val="009A5E97"/>
    <w:rPr>
      <w:rFonts w:ascii="Arial" w:eastAsia="Times New Roman" w:hAnsi="Arial" w:cs="Times New Roman"/>
      <w:caps/>
      <w:sz w:val="22"/>
      <w:u w:val="single"/>
      <w:lang w:eastAsia="en-US"/>
    </w:rPr>
  </w:style>
  <w:style w:type="table" w:styleId="TableContemporary">
    <w:name w:val="Table Contemporary"/>
    <w:basedOn w:val="TableNormal"/>
    <w:rsid w:val="009A5E97"/>
    <w:p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9A5E97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aliases w:val="t Char"/>
    <w:rsid w:val="009A5E97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link w:val="TitleChar1"/>
    <w:qFormat/>
    <w:rsid w:val="009A5E97"/>
    <w:pPr>
      <w:keepNext/>
      <w:keepLines/>
      <w:spacing w:after="240"/>
      <w:jc w:val="center"/>
    </w:pPr>
    <w:rPr>
      <w:b/>
      <w:caps/>
    </w:rPr>
  </w:style>
  <w:style w:type="character" w:customStyle="1" w:styleId="TitleChar1">
    <w:name w:val="Title Char1"/>
    <w:aliases w:val="t Char1"/>
    <w:link w:val="Title"/>
    <w:rsid w:val="009A5E97"/>
    <w:rPr>
      <w:rFonts w:ascii="Arial" w:eastAsia="Times New Roman" w:hAnsi="Arial" w:cs="Times New Roman"/>
      <w:b/>
      <w:caps/>
      <w:sz w:val="22"/>
      <w:lang w:eastAsia="en-US"/>
    </w:rPr>
  </w:style>
  <w:style w:type="paragraph" w:styleId="TOC1">
    <w:name w:val="toc 1"/>
    <w:basedOn w:val="Normal"/>
    <w:next w:val="Normal"/>
    <w:uiPriority w:val="39"/>
    <w:rsid w:val="009A5E97"/>
    <w:pPr>
      <w:spacing w:before="120"/>
    </w:pPr>
    <w:rPr>
      <w:color w:val="7F7F7F"/>
    </w:rPr>
  </w:style>
  <w:style w:type="paragraph" w:styleId="TOC2">
    <w:name w:val="toc 2"/>
    <w:basedOn w:val="Normal"/>
    <w:next w:val="Normal"/>
    <w:uiPriority w:val="39"/>
    <w:rsid w:val="009A5E97"/>
    <w:pPr>
      <w:tabs>
        <w:tab w:val="right" w:pos="9270"/>
      </w:tabs>
      <w:ind w:left="1440"/>
    </w:pPr>
    <w:rPr>
      <w:rFonts w:cs="Arial"/>
      <w:noProof/>
      <w:color w:val="5F497A"/>
      <w:szCs w:val="22"/>
    </w:rPr>
  </w:style>
  <w:style w:type="paragraph" w:styleId="TOC3">
    <w:name w:val="toc 3"/>
    <w:basedOn w:val="Normal"/>
    <w:next w:val="Normal"/>
    <w:uiPriority w:val="39"/>
    <w:rsid w:val="009A5E97"/>
    <w:pPr>
      <w:ind w:left="220"/>
    </w:pPr>
    <w:rPr>
      <w:rFonts w:ascii="Cambria" w:hAnsi="Cambria"/>
      <w:i/>
      <w:szCs w:val="22"/>
    </w:rPr>
  </w:style>
  <w:style w:type="paragraph" w:styleId="TOC4">
    <w:name w:val="toc 4"/>
    <w:basedOn w:val="Normal"/>
    <w:next w:val="Normal"/>
    <w:autoRedefine/>
    <w:uiPriority w:val="39"/>
    <w:rsid w:val="009A5E97"/>
    <w:pPr>
      <w:pBdr>
        <w:between w:val="double" w:sz="6" w:space="0" w:color="auto"/>
      </w:pBdr>
      <w:ind w:left="44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semiHidden/>
    <w:rsid w:val="009A5E97"/>
    <w:pPr>
      <w:pBdr>
        <w:between w:val="double" w:sz="6" w:space="0" w:color="auto"/>
      </w:pBdr>
      <w:ind w:left="6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semiHidden/>
    <w:rsid w:val="009A5E97"/>
    <w:pPr>
      <w:pBdr>
        <w:between w:val="double" w:sz="6" w:space="0" w:color="auto"/>
      </w:pBdr>
      <w:ind w:left="88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semiHidden/>
    <w:rsid w:val="009A5E97"/>
    <w:pPr>
      <w:pBdr>
        <w:between w:val="double" w:sz="6" w:space="0" w:color="auto"/>
      </w:pBdr>
      <w:ind w:left="110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semiHidden/>
    <w:rsid w:val="009A5E97"/>
    <w:pPr>
      <w:pBdr>
        <w:between w:val="double" w:sz="6" w:space="0" w:color="auto"/>
      </w:pBdr>
      <w:ind w:left="132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semiHidden/>
    <w:rsid w:val="009A5E97"/>
    <w:pPr>
      <w:pBdr>
        <w:between w:val="double" w:sz="6" w:space="0" w:color="auto"/>
      </w:pBdr>
      <w:ind w:left="1540"/>
    </w:pPr>
    <w:rPr>
      <w:rFonts w:ascii="Cambria" w:hAnsi="Cambria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A5E97"/>
    <w:pPr>
      <w:keepLines/>
      <w:tabs>
        <w:tab w:val="clear" w:pos="720"/>
      </w:tabs>
      <w:spacing w:line="276" w:lineRule="auto"/>
      <w:outlineLvl w:val="9"/>
    </w:pPr>
    <w:rPr>
      <w:rFonts w:ascii="Calibri" w:eastAsia="ＭＳ ゴシック" w:hAnsi="Calibri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D6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aul%20internal:Users:paul:Desktop:regulatory%20binder:template%20-%20regulatory%20binder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846B6-8EA0-8B4E-8683-1C5F1C3D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regulatory binder portrait.dotx</Template>
  <TotalTime>0</TotalTime>
  <Pages>1</Pages>
  <Words>847</Words>
  <Characters>4831</Characters>
  <Application>Microsoft Macintosh Word</Application>
  <DocSecurity>0</DocSecurity>
  <Lines>40</Lines>
  <Paragraphs>11</Paragraphs>
  <ScaleCrop>false</ScaleCrop>
  <Company>NYU School of Medicine IRB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Thompson</dc:creator>
  <cp:keywords/>
  <dc:description/>
  <cp:lastModifiedBy>Marlene Berro</cp:lastModifiedBy>
  <cp:revision>2</cp:revision>
  <dcterms:created xsi:type="dcterms:W3CDTF">2016-05-02T19:42:00Z</dcterms:created>
  <dcterms:modified xsi:type="dcterms:W3CDTF">2016-05-02T19:42:00Z</dcterms:modified>
</cp:coreProperties>
</file>